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A" w:rsidRPr="00056EAC" w:rsidRDefault="00FF3EBA" w:rsidP="00885906">
      <w:pPr>
        <w:tabs>
          <w:tab w:val="left" w:pos="8364"/>
        </w:tabs>
        <w:ind w:left="-540" w:right="-850"/>
        <w:jc w:val="center"/>
      </w:pPr>
    </w:p>
    <w:p w:rsidR="00FF3EBA" w:rsidRDefault="00FF3EBA" w:rsidP="00287540">
      <w:pPr>
        <w:tabs>
          <w:tab w:val="left" w:pos="8364"/>
        </w:tabs>
        <w:jc w:val="center"/>
      </w:pPr>
    </w:p>
    <w:p w:rsidR="00FF3EBA" w:rsidRDefault="00FF3EBA" w:rsidP="00287540">
      <w:pPr>
        <w:tabs>
          <w:tab w:val="left" w:pos="8364"/>
        </w:tabs>
        <w:jc w:val="center"/>
      </w:pPr>
      <w:r>
        <w:t xml:space="preserve">Плановые ремонтные работы </w:t>
      </w:r>
    </w:p>
    <w:p w:rsidR="00FF3EBA" w:rsidRDefault="00FF3EBA" w:rsidP="00287540">
      <w:pPr>
        <w:tabs>
          <w:tab w:val="left" w:pos="8364"/>
        </w:tabs>
        <w:jc w:val="center"/>
      </w:pPr>
      <w:r>
        <w:t>с отключением потребителей</w:t>
      </w:r>
    </w:p>
    <w:p w:rsidR="00FF3EBA" w:rsidRPr="00D63317" w:rsidRDefault="00FF3EBA" w:rsidP="000F65E3">
      <w:pPr>
        <w:jc w:val="center"/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1602"/>
        <w:gridCol w:w="1849"/>
        <w:gridCol w:w="944"/>
        <w:gridCol w:w="4996"/>
      </w:tblGrid>
      <w:tr w:rsidR="00FF3EBA" w:rsidRPr="00236F35">
        <w:tc>
          <w:tcPr>
            <w:tcW w:w="1229" w:type="dxa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Дата</w:t>
            </w:r>
          </w:p>
        </w:tc>
        <w:tc>
          <w:tcPr>
            <w:tcW w:w="1602" w:type="dxa"/>
          </w:tcPr>
          <w:p w:rsidR="00FF3EBA" w:rsidRPr="009D66D9" w:rsidRDefault="00FF3EBA" w:rsidP="00802DD0">
            <w:pPr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Время</w:t>
            </w:r>
          </w:p>
        </w:tc>
        <w:tc>
          <w:tcPr>
            <w:tcW w:w="1849" w:type="dxa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причина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отключения</w:t>
            </w:r>
          </w:p>
        </w:tc>
        <w:tc>
          <w:tcPr>
            <w:tcW w:w="944" w:type="dxa"/>
          </w:tcPr>
          <w:p w:rsidR="00FF3EBA" w:rsidRPr="009D66D9" w:rsidRDefault="00FF3EBA" w:rsidP="000D7764">
            <w:pPr>
              <w:ind w:left="-64" w:right="-64" w:hanging="44"/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отключ.</w:t>
            </w:r>
          </w:p>
          <w:p w:rsidR="00FF3EBA" w:rsidRPr="009D66D9" w:rsidRDefault="00FF3EBA" w:rsidP="000D7764">
            <w:pPr>
              <w:ind w:left="-108"/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объек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4996" w:type="dxa"/>
          </w:tcPr>
          <w:p w:rsidR="00FF3EBA" w:rsidRPr="009D66D9" w:rsidRDefault="00FF3EBA" w:rsidP="000D7764">
            <w:pPr>
              <w:ind w:right="85"/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Потребители</w:t>
            </w:r>
          </w:p>
        </w:tc>
      </w:tr>
      <w:tr w:rsidR="00FF3EBA" w:rsidRPr="00236F35">
        <w:tc>
          <w:tcPr>
            <w:tcW w:w="1229" w:type="dxa"/>
            <w:vAlign w:val="center"/>
          </w:tcPr>
          <w:p w:rsidR="00FF3EBA" w:rsidRPr="00F4715D" w:rsidRDefault="00FF3EBA" w:rsidP="00A27238">
            <w:pPr>
              <w:ind w:left="-108" w:right="-139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6.04.2015г. по 10.04.2015г.</w:t>
            </w:r>
          </w:p>
        </w:tc>
        <w:tc>
          <w:tcPr>
            <w:tcW w:w="1602" w:type="dxa"/>
            <w:vAlign w:val="center"/>
          </w:tcPr>
          <w:p w:rsidR="00FF3EBA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с 9ч</w:t>
            </w:r>
            <w:r>
              <w:rPr>
                <w:sz w:val="20"/>
                <w:szCs w:val="20"/>
              </w:rPr>
              <w:t xml:space="preserve"> </w:t>
            </w:r>
            <w:r w:rsidRPr="009D66D9">
              <w:rPr>
                <w:sz w:val="20"/>
                <w:szCs w:val="20"/>
              </w:rPr>
              <w:t>до 16ч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текущий ремонт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ВЛ-0,4кВ</w:t>
            </w:r>
          </w:p>
        </w:tc>
        <w:tc>
          <w:tcPr>
            <w:tcW w:w="944" w:type="dxa"/>
            <w:vAlign w:val="center"/>
          </w:tcPr>
          <w:p w:rsidR="00FF3EBA" w:rsidRPr="00F4715D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ТП</w:t>
            </w:r>
            <w:r w:rsidRPr="00A27238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4996" w:type="dxa"/>
          </w:tcPr>
          <w:p w:rsidR="00FF3EBA" w:rsidRPr="009D66D9" w:rsidRDefault="00FF3EBA" w:rsidP="009726B1">
            <w:pPr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 xml:space="preserve">ЦТП №127; магазин ул.Фурманова 17; магазин ул.Фурманова 15; оздоровительный кабинет ул.Фурманова 1; кондитерский цех ул.Фурманова 13; ГСК «Орбита»; ГСК «ГТС»; ГСК «Метеор»; ГСК «Кристалл»; </w:t>
            </w:r>
          </w:p>
          <w:p w:rsidR="00FF3EBA" w:rsidRPr="009D66D9" w:rsidRDefault="00FF3EBA" w:rsidP="006E60DF">
            <w:pPr>
              <w:rPr>
                <w:sz w:val="20"/>
                <w:szCs w:val="20"/>
              </w:rPr>
            </w:pPr>
            <w:r w:rsidRPr="009D66D9">
              <w:rPr>
                <w:b/>
                <w:bCs/>
                <w:sz w:val="20"/>
                <w:szCs w:val="20"/>
              </w:rPr>
              <w:t xml:space="preserve">Население: </w:t>
            </w:r>
            <w:r w:rsidRPr="00F4715D">
              <w:rPr>
                <w:sz w:val="20"/>
                <w:szCs w:val="20"/>
              </w:rPr>
              <w:t>проезд Маресьева,</w:t>
            </w:r>
            <w:r>
              <w:rPr>
                <w:sz w:val="20"/>
                <w:szCs w:val="20"/>
              </w:rPr>
              <w:t xml:space="preserve"> 10, 2, 4,6; Большая Бугровка, 43-51, 51а,53в; 8 марта, 37; ул. Гастелло,1а, 3, 3а, 5, 7, 9, 10-14, 14а; малая Бугровка 66,68,70,72; ул. Маресьева,1а,4,5,7,8,9,15,11,12,13,15,16,17,18,19,21, 22,</w:t>
            </w:r>
          </w:p>
        </w:tc>
      </w:tr>
      <w:tr w:rsidR="00FF3EBA" w:rsidRPr="00236F35">
        <w:tc>
          <w:tcPr>
            <w:tcW w:w="1229" w:type="dxa"/>
            <w:vAlign w:val="center"/>
          </w:tcPr>
          <w:p w:rsidR="00FF3EBA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6.04.2015г по</w:t>
            </w:r>
          </w:p>
          <w:p w:rsidR="00FF3EBA" w:rsidRDefault="00FF3EBA" w:rsidP="009D66D9">
            <w:pPr>
              <w:jc w:val="center"/>
            </w:pPr>
            <w:r>
              <w:rPr>
                <w:sz w:val="20"/>
                <w:szCs w:val="20"/>
              </w:rPr>
              <w:t>10.04.2015г</w:t>
            </w:r>
          </w:p>
        </w:tc>
        <w:tc>
          <w:tcPr>
            <w:tcW w:w="1602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с 9ч</w:t>
            </w:r>
            <w:r>
              <w:rPr>
                <w:sz w:val="20"/>
                <w:szCs w:val="20"/>
              </w:rPr>
              <w:t xml:space="preserve"> </w:t>
            </w:r>
            <w:r w:rsidRPr="009D66D9">
              <w:rPr>
                <w:sz w:val="20"/>
                <w:szCs w:val="20"/>
              </w:rPr>
              <w:t>до 16ч</w:t>
            </w:r>
          </w:p>
          <w:p w:rsidR="00FF3EBA" w:rsidRPr="009D66D9" w:rsidRDefault="00FF3EBA" w:rsidP="00A27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текущий ремонт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ВЛ-0,4кВ</w:t>
            </w:r>
          </w:p>
        </w:tc>
        <w:tc>
          <w:tcPr>
            <w:tcW w:w="944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ТП</w:t>
            </w:r>
            <w:r w:rsidRPr="009726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296</w:t>
            </w:r>
          </w:p>
        </w:tc>
        <w:tc>
          <w:tcPr>
            <w:tcW w:w="4996" w:type="dxa"/>
          </w:tcPr>
          <w:p w:rsidR="00FF3EBA" w:rsidRPr="009D66D9" w:rsidRDefault="00FF3EBA" w:rsidP="001B3B7D">
            <w:pPr>
              <w:rPr>
                <w:sz w:val="20"/>
                <w:szCs w:val="20"/>
              </w:rPr>
            </w:pPr>
            <w:r w:rsidRPr="009D66D9">
              <w:rPr>
                <w:b/>
                <w:bCs/>
                <w:sz w:val="20"/>
                <w:szCs w:val="20"/>
              </w:rPr>
              <w:t>Население:</w:t>
            </w:r>
            <w:r w:rsidRPr="009D66D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Достоевского, 11,86,96,98; ул. Казанская, 32,38; ул. Крымская, 1,2а,9, 15, 16,17, 11,13, 89,91,99,125а,127,131,133,135,136,137,137б,139, ул. Литературная, 2,5,41</w:t>
            </w:r>
          </w:p>
        </w:tc>
      </w:tr>
      <w:tr w:rsidR="00FF3EBA" w:rsidRPr="00236F35">
        <w:tc>
          <w:tcPr>
            <w:tcW w:w="1229" w:type="dxa"/>
            <w:vAlign w:val="center"/>
          </w:tcPr>
          <w:p w:rsidR="00FF3EBA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6.04.2015г</w:t>
            </w:r>
          </w:p>
          <w:p w:rsidR="00FF3EBA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FF3EBA" w:rsidRPr="00767592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10.04.2015г</w:t>
            </w:r>
          </w:p>
        </w:tc>
        <w:tc>
          <w:tcPr>
            <w:tcW w:w="1602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с 9чдо 16ч</w:t>
            </w:r>
          </w:p>
          <w:p w:rsidR="00FF3EBA" w:rsidRPr="009D66D9" w:rsidRDefault="00FF3EBA" w:rsidP="00A27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текущий ремонт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ВЛ-0,4кВ</w:t>
            </w:r>
          </w:p>
        </w:tc>
        <w:tc>
          <w:tcPr>
            <w:tcW w:w="944" w:type="dxa"/>
            <w:vAlign w:val="center"/>
          </w:tcPr>
          <w:p w:rsidR="00FF3EBA" w:rsidRPr="00767592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ТП</w:t>
            </w:r>
            <w:r>
              <w:rPr>
                <w:sz w:val="20"/>
                <w:szCs w:val="20"/>
              </w:rPr>
              <w:t>-363</w:t>
            </w:r>
          </w:p>
        </w:tc>
        <w:tc>
          <w:tcPr>
            <w:tcW w:w="4996" w:type="dxa"/>
          </w:tcPr>
          <w:p w:rsidR="00FF3EBA" w:rsidRPr="00956F0F" w:rsidRDefault="00FF3EBA" w:rsidP="0056682E">
            <w:pPr>
              <w:rPr>
                <w:sz w:val="20"/>
                <w:szCs w:val="20"/>
              </w:rPr>
            </w:pPr>
            <w:r w:rsidRPr="00956F0F">
              <w:rPr>
                <w:sz w:val="20"/>
                <w:szCs w:val="20"/>
              </w:rPr>
              <w:t>магазин ул.Кошевого 92;</w:t>
            </w:r>
          </w:p>
          <w:p w:rsidR="00FF3EBA" w:rsidRPr="009D66D9" w:rsidRDefault="00FF3EBA" w:rsidP="00043C3C">
            <w:pPr>
              <w:rPr>
                <w:sz w:val="20"/>
                <w:szCs w:val="20"/>
              </w:rPr>
            </w:pPr>
            <w:r w:rsidRPr="00956F0F">
              <w:rPr>
                <w:b/>
                <w:bCs/>
                <w:sz w:val="20"/>
                <w:szCs w:val="20"/>
              </w:rPr>
              <w:t>Население:</w:t>
            </w:r>
            <w:r w:rsidRPr="00956F0F">
              <w:rPr>
                <w:sz w:val="20"/>
                <w:szCs w:val="20"/>
              </w:rPr>
              <w:t>ул.Седова 20а;</w:t>
            </w:r>
            <w:r>
              <w:rPr>
                <w:sz w:val="20"/>
                <w:szCs w:val="20"/>
              </w:rPr>
              <w:t xml:space="preserve"> ул.Тюленина 1а, 2а,3, 4, 4а,5,6,7а,8,9, 21,23,25,27,29,31,36, ул.Суходольная 47,49,51,53,55,57,59,61,63,71,73,75,90</w:t>
            </w:r>
            <w:r w:rsidRPr="00956F0F">
              <w:rPr>
                <w:sz w:val="20"/>
                <w:szCs w:val="20"/>
              </w:rPr>
              <w:t>; пр-д Кошевого</w:t>
            </w:r>
            <w:r>
              <w:rPr>
                <w:sz w:val="20"/>
                <w:szCs w:val="20"/>
              </w:rPr>
              <w:t>, 3,4,5,6</w:t>
            </w:r>
          </w:p>
        </w:tc>
      </w:tr>
      <w:tr w:rsidR="00FF3EBA" w:rsidRPr="00236F35">
        <w:trPr>
          <w:trHeight w:val="1470"/>
        </w:trPr>
        <w:tc>
          <w:tcPr>
            <w:tcW w:w="1229" w:type="dxa"/>
            <w:vAlign w:val="center"/>
          </w:tcPr>
          <w:p w:rsidR="00FF3EBA" w:rsidRDefault="00FF3EBA" w:rsidP="0080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  <w:r w:rsidRPr="00502238">
              <w:rPr>
                <w:sz w:val="20"/>
                <w:szCs w:val="20"/>
              </w:rPr>
              <w:t>.201</w:t>
            </w:r>
            <w:r w:rsidRPr="00336283">
              <w:rPr>
                <w:sz w:val="20"/>
                <w:szCs w:val="20"/>
              </w:rPr>
              <w:t>5</w:t>
            </w:r>
            <w:r w:rsidRPr="00502238">
              <w:rPr>
                <w:sz w:val="20"/>
                <w:szCs w:val="20"/>
              </w:rPr>
              <w:t>г.</w:t>
            </w:r>
          </w:p>
          <w:p w:rsidR="00FF3EBA" w:rsidRDefault="00FF3EBA" w:rsidP="0080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FF3EBA" w:rsidRPr="00502238" w:rsidRDefault="00FF3EBA" w:rsidP="0080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10.04.2015г</w:t>
            </w:r>
          </w:p>
          <w:p w:rsidR="00FF3EBA" w:rsidRPr="00502238" w:rsidRDefault="00FF3EBA" w:rsidP="00805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F3EBA" w:rsidRDefault="00FF3EBA" w:rsidP="00805376">
            <w:pPr>
              <w:jc w:val="center"/>
              <w:rPr>
                <w:sz w:val="20"/>
                <w:szCs w:val="20"/>
              </w:rPr>
            </w:pPr>
            <w:r w:rsidRPr="00502238">
              <w:rPr>
                <w:sz w:val="20"/>
                <w:szCs w:val="20"/>
              </w:rPr>
              <w:t>с 9ч до 16ч</w:t>
            </w:r>
          </w:p>
          <w:p w:rsidR="00FF3EBA" w:rsidRPr="009D66D9" w:rsidRDefault="00FF3EBA" w:rsidP="00A27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FF3EBA" w:rsidRPr="00502238" w:rsidRDefault="00FF3EBA" w:rsidP="00805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FF3EBA" w:rsidRDefault="00FF3EBA" w:rsidP="00805376">
            <w:pPr>
              <w:jc w:val="center"/>
            </w:pPr>
            <w:r>
              <w:rPr>
                <w:sz w:val="20"/>
                <w:szCs w:val="20"/>
              </w:rPr>
              <w:t>Перевод нагрузки с ТП-129 на ТП- 456</w:t>
            </w:r>
          </w:p>
        </w:tc>
        <w:tc>
          <w:tcPr>
            <w:tcW w:w="944" w:type="dxa"/>
            <w:vAlign w:val="center"/>
          </w:tcPr>
          <w:p w:rsidR="00FF3EBA" w:rsidRPr="00502238" w:rsidRDefault="00FF3EBA" w:rsidP="00805376">
            <w:pPr>
              <w:jc w:val="center"/>
              <w:rPr>
                <w:sz w:val="20"/>
                <w:szCs w:val="20"/>
              </w:rPr>
            </w:pPr>
            <w:r w:rsidRPr="00502238">
              <w:rPr>
                <w:sz w:val="20"/>
                <w:szCs w:val="20"/>
              </w:rPr>
              <w:t>ТП-129</w:t>
            </w:r>
          </w:p>
        </w:tc>
        <w:tc>
          <w:tcPr>
            <w:tcW w:w="4996" w:type="dxa"/>
          </w:tcPr>
          <w:p w:rsidR="00FF3EBA" w:rsidRDefault="00FF3EBA" w:rsidP="00805376">
            <w:pPr>
              <w:rPr>
                <w:sz w:val="20"/>
                <w:szCs w:val="20"/>
              </w:rPr>
            </w:pPr>
            <w:r w:rsidRPr="00502238">
              <w:rPr>
                <w:b/>
                <w:bCs/>
                <w:sz w:val="20"/>
                <w:szCs w:val="20"/>
              </w:rPr>
              <w:t>Население:</w:t>
            </w:r>
            <w:r w:rsidRPr="00502238">
              <w:rPr>
                <w:sz w:val="20"/>
                <w:szCs w:val="20"/>
              </w:rPr>
              <w:t>ул.Крамского 1</w:t>
            </w:r>
            <w:r>
              <w:rPr>
                <w:sz w:val="20"/>
                <w:szCs w:val="20"/>
              </w:rPr>
              <w:t xml:space="preserve">,3,5,11,11б,13,16, 22,26, 30,38, </w:t>
            </w:r>
            <w:r w:rsidRPr="00502238">
              <w:rPr>
                <w:sz w:val="20"/>
                <w:szCs w:val="20"/>
              </w:rPr>
              <w:t>130б</w:t>
            </w:r>
            <w:r>
              <w:rPr>
                <w:sz w:val="20"/>
                <w:szCs w:val="20"/>
              </w:rPr>
              <w:t>,135,136</w:t>
            </w:r>
            <w:r w:rsidRPr="00502238">
              <w:rPr>
                <w:sz w:val="20"/>
                <w:szCs w:val="20"/>
              </w:rPr>
              <w:t>; ул.</w:t>
            </w:r>
            <w:r>
              <w:rPr>
                <w:sz w:val="20"/>
                <w:szCs w:val="20"/>
              </w:rPr>
              <w:t xml:space="preserve"> </w:t>
            </w:r>
            <w:r w:rsidRPr="00502238">
              <w:rPr>
                <w:sz w:val="20"/>
                <w:szCs w:val="20"/>
              </w:rPr>
              <w:t xml:space="preserve">Яфарова </w:t>
            </w:r>
            <w:r>
              <w:rPr>
                <w:sz w:val="20"/>
                <w:szCs w:val="20"/>
              </w:rPr>
              <w:t>4,6,8; ул. Боровиковского 41а,43а,43б,51,57; ул. Аргунова 12,16,26,27,29,38,76,77,81,84,97,112</w:t>
            </w:r>
            <w:r w:rsidRPr="00502238">
              <w:rPr>
                <w:sz w:val="20"/>
                <w:szCs w:val="20"/>
              </w:rPr>
              <w:t>; ул.</w:t>
            </w:r>
            <w:r>
              <w:rPr>
                <w:sz w:val="20"/>
                <w:szCs w:val="20"/>
              </w:rPr>
              <w:t xml:space="preserve"> </w:t>
            </w:r>
            <w:r w:rsidRPr="00502238">
              <w:rPr>
                <w:sz w:val="20"/>
                <w:szCs w:val="20"/>
              </w:rPr>
              <w:t xml:space="preserve">Матрунецкого </w:t>
            </w:r>
            <w:r>
              <w:rPr>
                <w:sz w:val="20"/>
                <w:szCs w:val="20"/>
              </w:rPr>
              <w:t>3,7,</w:t>
            </w:r>
            <w:r w:rsidRPr="005022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,10,12; 2-й пр-д Левицкого 2,3,4,5,6,7,8,9,11,14</w:t>
            </w:r>
            <w:r w:rsidRPr="00502238">
              <w:rPr>
                <w:sz w:val="20"/>
                <w:szCs w:val="20"/>
              </w:rPr>
              <w:t>; ул.</w:t>
            </w:r>
            <w:r>
              <w:rPr>
                <w:sz w:val="20"/>
                <w:szCs w:val="20"/>
              </w:rPr>
              <w:t xml:space="preserve"> </w:t>
            </w:r>
            <w:r w:rsidRPr="00502238">
              <w:rPr>
                <w:sz w:val="20"/>
                <w:szCs w:val="20"/>
              </w:rPr>
              <w:t>Рузляева 30; ул.Левитана 35;</w:t>
            </w:r>
            <w:r>
              <w:rPr>
                <w:sz w:val="20"/>
                <w:szCs w:val="20"/>
              </w:rPr>
              <w:t xml:space="preserve"> пр-д Аргунова  1; ул. Чиликанова  1,2,3,4,5,11,17</w:t>
            </w:r>
            <w:r w:rsidRPr="00502238">
              <w:rPr>
                <w:sz w:val="20"/>
                <w:szCs w:val="20"/>
              </w:rPr>
              <w:t>; ул.</w:t>
            </w:r>
            <w:r>
              <w:rPr>
                <w:sz w:val="20"/>
                <w:szCs w:val="20"/>
              </w:rPr>
              <w:t xml:space="preserve"> </w:t>
            </w:r>
            <w:r w:rsidRPr="00502238">
              <w:rPr>
                <w:sz w:val="20"/>
                <w:szCs w:val="20"/>
              </w:rPr>
              <w:t>Аргунова 72,80,82; ул.</w:t>
            </w:r>
            <w:r>
              <w:rPr>
                <w:sz w:val="20"/>
                <w:szCs w:val="20"/>
              </w:rPr>
              <w:t xml:space="preserve"> </w:t>
            </w:r>
            <w:r w:rsidRPr="00502238">
              <w:rPr>
                <w:sz w:val="20"/>
                <w:szCs w:val="20"/>
              </w:rPr>
              <w:t>Берсенева 8; ул.</w:t>
            </w:r>
            <w:r>
              <w:rPr>
                <w:sz w:val="20"/>
                <w:szCs w:val="20"/>
              </w:rPr>
              <w:t xml:space="preserve"> </w:t>
            </w:r>
            <w:r w:rsidRPr="00502238">
              <w:rPr>
                <w:sz w:val="20"/>
                <w:szCs w:val="20"/>
              </w:rPr>
              <w:t>Мутовкина</w:t>
            </w:r>
            <w:r>
              <w:rPr>
                <w:sz w:val="20"/>
                <w:szCs w:val="20"/>
              </w:rPr>
              <w:t>,4,6,8,10,13, 15,17,21, 25, 33,20</w:t>
            </w:r>
            <w:r w:rsidRPr="00502238">
              <w:rPr>
                <w:sz w:val="20"/>
                <w:szCs w:val="20"/>
              </w:rPr>
              <w:t>; ул.</w:t>
            </w:r>
            <w:r>
              <w:rPr>
                <w:sz w:val="20"/>
                <w:szCs w:val="20"/>
              </w:rPr>
              <w:t xml:space="preserve"> </w:t>
            </w:r>
            <w:r w:rsidRPr="00502238">
              <w:rPr>
                <w:sz w:val="20"/>
                <w:szCs w:val="20"/>
              </w:rPr>
              <w:t>Кузнецова 12</w:t>
            </w:r>
          </w:p>
          <w:p w:rsidR="00FF3EBA" w:rsidRPr="00502238" w:rsidRDefault="00FF3EBA" w:rsidP="00805376">
            <w:pPr>
              <w:rPr>
                <w:sz w:val="20"/>
                <w:szCs w:val="20"/>
              </w:rPr>
            </w:pPr>
          </w:p>
        </w:tc>
      </w:tr>
      <w:tr w:rsidR="00FF3EBA" w:rsidRPr="00236F35">
        <w:trPr>
          <w:trHeight w:val="712"/>
        </w:trPr>
        <w:tc>
          <w:tcPr>
            <w:tcW w:w="1229" w:type="dxa"/>
            <w:vMerge w:val="restart"/>
            <w:vAlign w:val="center"/>
          </w:tcPr>
          <w:p w:rsidR="00FF3EBA" w:rsidRPr="009D66D9" w:rsidRDefault="00FF3EBA" w:rsidP="00A27238">
            <w:pPr>
              <w:ind w:left="-108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7.04.2015г.</w:t>
            </w:r>
          </w:p>
        </w:tc>
        <w:tc>
          <w:tcPr>
            <w:tcW w:w="1602" w:type="dxa"/>
            <w:vAlign w:val="center"/>
          </w:tcPr>
          <w:p w:rsidR="00FF3EBA" w:rsidRDefault="00FF3EBA" w:rsidP="000D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9ч до 13ч</w:t>
            </w:r>
          </w:p>
        </w:tc>
        <w:tc>
          <w:tcPr>
            <w:tcW w:w="1849" w:type="dxa"/>
            <w:vMerge w:val="restart"/>
            <w:vAlign w:val="center"/>
          </w:tcPr>
          <w:p w:rsidR="00FF3EBA" w:rsidRPr="009D66D9" w:rsidRDefault="00FF3EBA" w:rsidP="00336283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монтаж прибора учета на вводе</w:t>
            </w:r>
          </w:p>
        </w:tc>
        <w:tc>
          <w:tcPr>
            <w:tcW w:w="944" w:type="dxa"/>
          </w:tcPr>
          <w:p w:rsidR="00FF3EBA" w:rsidRDefault="00FF3EBA" w:rsidP="00D538E9">
            <w:pPr>
              <w:jc w:val="center"/>
              <w:rPr>
                <w:sz w:val="20"/>
                <w:szCs w:val="20"/>
              </w:rPr>
            </w:pPr>
          </w:p>
          <w:p w:rsidR="00FF3EBA" w:rsidRDefault="00FF3EBA" w:rsidP="008B6058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ТП</w:t>
            </w:r>
            <w:r w:rsidRPr="000106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</w:p>
          <w:p w:rsidR="00FF3EBA" w:rsidRDefault="00FF3EBA" w:rsidP="008B6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  <w:p w:rsidR="00FF3EBA" w:rsidRDefault="00FF3EBA" w:rsidP="00D538E9">
            <w:pPr>
              <w:jc w:val="center"/>
              <w:rPr>
                <w:sz w:val="20"/>
                <w:szCs w:val="20"/>
              </w:rPr>
            </w:pPr>
          </w:p>
          <w:p w:rsidR="00FF3EBA" w:rsidRDefault="00FF3EBA" w:rsidP="00D538E9">
            <w:pPr>
              <w:jc w:val="center"/>
            </w:pPr>
          </w:p>
        </w:tc>
        <w:tc>
          <w:tcPr>
            <w:tcW w:w="4996" w:type="dxa"/>
            <w:vMerge w:val="restart"/>
          </w:tcPr>
          <w:p w:rsidR="00FF3EBA" w:rsidRDefault="00FF3EBA" w:rsidP="00043C3C">
            <w:pPr>
              <w:rPr>
                <w:sz w:val="20"/>
                <w:szCs w:val="20"/>
              </w:rPr>
            </w:pPr>
          </w:p>
          <w:p w:rsidR="00FF3EBA" w:rsidRDefault="00FF3EBA" w:rsidP="000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УВД Пензенской области (столовая) ул. Некрасова,15; УВД Пензенской области (адресное бюро УВД) ул. Некрасова,13; Управление Судебного департамента в Пенз. обл. ул. Суворова,217</w:t>
            </w:r>
          </w:p>
          <w:p w:rsidR="00FF3EBA" w:rsidRPr="009D66D9" w:rsidRDefault="00FF3EBA" w:rsidP="00043C3C">
            <w:pPr>
              <w:rPr>
                <w:sz w:val="20"/>
                <w:szCs w:val="20"/>
              </w:rPr>
            </w:pPr>
          </w:p>
        </w:tc>
      </w:tr>
      <w:tr w:rsidR="00FF3EBA" w:rsidRPr="00236F35">
        <w:trPr>
          <w:trHeight w:val="307"/>
        </w:trPr>
        <w:tc>
          <w:tcPr>
            <w:tcW w:w="1229" w:type="dxa"/>
            <w:vMerge/>
            <w:vAlign w:val="center"/>
          </w:tcPr>
          <w:p w:rsidR="00FF3EBA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F3EBA" w:rsidRDefault="00FF3EBA" w:rsidP="00D538E9">
            <w:pPr>
              <w:rPr>
                <w:sz w:val="20"/>
                <w:szCs w:val="20"/>
              </w:rPr>
            </w:pPr>
          </w:p>
          <w:p w:rsidR="00FF3EBA" w:rsidRDefault="00FF3EBA" w:rsidP="00D5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13-30</w:t>
            </w:r>
            <w:r w:rsidRPr="009D66D9">
              <w:rPr>
                <w:sz w:val="20"/>
                <w:szCs w:val="20"/>
              </w:rPr>
              <w:t>ч до 16ч</w:t>
            </w:r>
          </w:p>
        </w:tc>
        <w:tc>
          <w:tcPr>
            <w:tcW w:w="1849" w:type="dxa"/>
            <w:vMerge/>
            <w:vAlign w:val="center"/>
          </w:tcPr>
          <w:p w:rsidR="00FF3EBA" w:rsidRPr="009D66D9" w:rsidRDefault="00FF3EBA" w:rsidP="00336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FF3EBA" w:rsidRDefault="00FF3EBA" w:rsidP="00D538E9">
            <w:pPr>
              <w:jc w:val="center"/>
              <w:rPr>
                <w:sz w:val="20"/>
                <w:szCs w:val="20"/>
              </w:rPr>
            </w:pPr>
          </w:p>
          <w:p w:rsidR="00FF3EBA" w:rsidRDefault="00FF3EBA" w:rsidP="00D538E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ТП</w:t>
            </w:r>
            <w:r w:rsidRPr="00D538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</w:p>
          <w:p w:rsidR="00FF3EBA" w:rsidRDefault="00FF3EBA" w:rsidP="00D5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СТ-2</w:t>
            </w:r>
          </w:p>
        </w:tc>
        <w:tc>
          <w:tcPr>
            <w:tcW w:w="4996" w:type="dxa"/>
            <w:vMerge/>
          </w:tcPr>
          <w:p w:rsidR="00FF3EBA" w:rsidRDefault="00FF3EBA" w:rsidP="00043C3C">
            <w:pPr>
              <w:rPr>
                <w:sz w:val="20"/>
                <w:szCs w:val="20"/>
              </w:rPr>
            </w:pPr>
          </w:p>
        </w:tc>
      </w:tr>
      <w:tr w:rsidR="00FF3EBA" w:rsidRPr="00236F35">
        <w:trPr>
          <w:trHeight w:val="959"/>
        </w:trPr>
        <w:tc>
          <w:tcPr>
            <w:tcW w:w="1229" w:type="dxa"/>
            <w:vMerge w:val="restart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8.04.2015г.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с 9ч до 12ч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монтаж прибора учета на вводе</w:t>
            </w:r>
          </w:p>
        </w:tc>
        <w:tc>
          <w:tcPr>
            <w:tcW w:w="944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ТП-433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СТ-1</w:t>
            </w:r>
          </w:p>
        </w:tc>
        <w:tc>
          <w:tcPr>
            <w:tcW w:w="4996" w:type="dxa"/>
            <w:vMerge w:val="restart"/>
          </w:tcPr>
          <w:p w:rsidR="00FF3EBA" w:rsidRPr="00371DEB" w:rsidRDefault="00FF3EBA" w:rsidP="00F57817">
            <w:pPr>
              <w:rPr>
                <w:sz w:val="20"/>
                <w:szCs w:val="20"/>
              </w:rPr>
            </w:pPr>
            <w:r w:rsidRPr="00371DEB">
              <w:rPr>
                <w:sz w:val="20"/>
                <w:szCs w:val="20"/>
              </w:rPr>
              <w:t xml:space="preserve">Административное здание Гольцман С.Р. ул. Володарского,20; магазин ИП Гущин В.Г. ул. Володарского, 22а; </w:t>
            </w:r>
            <w:r>
              <w:rPr>
                <w:sz w:val="20"/>
                <w:szCs w:val="20"/>
              </w:rPr>
              <w:t>нежилое помещение Касынкин И.И. ул. Володарского, 6; нежилое помещение Кошелев В.А.. ул. Володарского, 22а; офисное помещение Курыновой О.В. ул. Володарского, 22а, офисное помещение Уланова Г.Г.. ул. Володарского, 22а</w:t>
            </w:r>
          </w:p>
          <w:p w:rsidR="00FF3EBA" w:rsidRPr="009D66D9" w:rsidRDefault="00FF3EBA" w:rsidP="008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66D9">
              <w:rPr>
                <w:b/>
                <w:bCs/>
                <w:sz w:val="20"/>
                <w:szCs w:val="20"/>
              </w:rPr>
              <w:t>Население: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D66D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Володарского,22а</w:t>
            </w:r>
          </w:p>
        </w:tc>
      </w:tr>
      <w:tr w:rsidR="00FF3EBA" w:rsidRPr="00236F35">
        <w:trPr>
          <w:trHeight w:val="551"/>
        </w:trPr>
        <w:tc>
          <w:tcPr>
            <w:tcW w:w="1229" w:type="dxa"/>
            <w:vMerge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с 13-30ч до 16ч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ТП-433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СТ-2</w:t>
            </w:r>
          </w:p>
        </w:tc>
        <w:tc>
          <w:tcPr>
            <w:tcW w:w="4996" w:type="dxa"/>
            <w:vMerge/>
          </w:tcPr>
          <w:p w:rsidR="00FF3EBA" w:rsidRPr="009D66D9" w:rsidRDefault="00FF3EBA" w:rsidP="0029002E">
            <w:pPr>
              <w:rPr>
                <w:sz w:val="20"/>
                <w:szCs w:val="20"/>
              </w:rPr>
            </w:pPr>
          </w:p>
        </w:tc>
      </w:tr>
      <w:tr w:rsidR="00FF3EBA" w:rsidRPr="00236F35">
        <w:trPr>
          <w:trHeight w:val="928"/>
        </w:trPr>
        <w:tc>
          <w:tcPr>
            <w:tcW w:w="1229" w:type="dxa"/>
            <w:vAlign w:val="center"/>
          </w:tcPr>
          <w:p w:rsidR="00FF3EBA" w:rsidRPr="009D66D9" w:rsidRDefault="00FF3EBA" w:rsidP="00D5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  <w:r w:rsidRPr="009D66D9">
              <w:rPr>
                <w:sz w:val="20"/>
                <w:szCs w:val="20"/>
              </w:rPr>
              <w:t>.2015г.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с 9ч до 12ч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FF3EBA" w:rsidRDefault="00FF3EBA" w:rsidP="009D66D9">
            <w:pPr>
              <w:jc w:val="center"/>
              <w:rPr>
                <w:sz w:val="20"/>
                <w:szCs w:val="20"/>
              </w:rPr>
            </w:pPr>
          </w:p>
          <w:p w:rsidR="00FF3EBA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монтаж прибора учета на вводе</w:t>
            </w:r>
          </w:p>
          <w:p w:rsidR="00FF3EBA" w:rsidRDefault="00FF3EBA" w:rsidP="009D66D9">
            <w:pPr>
              <w:jc w:val="center"/>
              <w:rPr>
                <w:sz w:val="20"/>
                <w:szCs w:val="20"/>
              </w:rPr>
            </w:pP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ТП-914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6" w:type="dxa"/>
          </w:tcPr>
          <w:p w:rsidR="00FF3EBA" w:rsidRPr="009D66D9" w:rsidRDefault="00FF3EBA" w:rsidP="00A0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Богунова С.С. ул. Леонова,1; МУ «Центр Хореографического искусства» г. Пензы ул. Леонова,1а; МУП «Спортивый комплекс Пенза» ул.Гагарина,22; ООО «Аверс» рекламная конструкция ул. Байдукова,1а; Пензенская государственная технологическая академия корпус №3 ул. Леонова,1а</w:t>
            </w:r>
          </w:p>
        </w:tc>
      </w:tr>
      <w:tr w:rsidR="00FF3EBA" w:rsidRPr="00236F35">
        <w:trPr>
          <w:trHeight w:val="928"/>
        </w:trPr>
        <w:tc>
          <w:tcPr>
            <w:tcW w:w="1229" w:type="dxa"/>
            <w:vAlign w:val="center"/>
          </w:tcPr>
          <w:p w:rsidR="00FF3EBA" w:rsidRPr="009D66D9" w:rsidRDefault="00FF3EBA" w:rsidP="00D5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  <w:r w:rsidRPr="009D66D9">
              <w:rPr>
                <w:sz w:val="20"/>
                <w:szCs w:val="20"/>
              </w:rPr>
              <w:t>.2015г.</w:t>
            </w:r>
          </w:p>
          <w:p w:rsidR="00FF3EBA" w:rsidRPr="009D66D9" w:rsidRDefault="00FF3EBA" w:rsidP="00805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 до 14</w:t>
            </w:r>
            <w:r w:rsidRPr="009D66D9">
              <w:rPr>
                <w:sz w:val="20"/>
                <w:szCs w:val="20"/>
              </w:rPr>
              <w:t>ч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>монтаж прибора учета на вводе</w:t>
            </w:r>
          </w:p>
        </w:tc>
        <w:tc>
          <w:tcPr>
            <w:tcW w:w="944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ТП-163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6" w:type="dxa"/>
          </w:tcPr>
          <w:p w:rsidR="00FF3EBA" w:rsidRPr="009D66D9" w:rsidRDefault="00FF3EBA" w:rsidP="00A0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«Городская больница № 3» ул. Володарского, 34; ОАО «Пензагазификация» ул. Максима Горького,50</w:t>
            </w:r>
          </w:p>
        </w:tc>
      </w:tr>
      <w:tr w:rsidR="00FF3EBA" w:rsidRPr="00236F35">
        <w:trPr>
          <w:trHeight w:val="928"/>
        </w:trPr>
        <w:tc>
          <w:tcPr>
            <w:tcW w:w="1229" w:type="dxa"/>
            <w:vAlign w:val="center"/>
          </w:tcPr>
          <w:p w:rsidR="00FF3EBA" w:rsidRPr="009D66D9" w:rsidRDefault="00FF3EBA" w:rsidP="001F390E">
            <w:pPr>
              <w:ind w:left="-180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 г.</w:t>
            </w:r>
          </w:p>
        </w:tc>
        <w:tc>
          <w:tcPr>
            <w:tcW w:w="1602" w:type="dxa"/>
            <w:vAlign w:val="center"/>
          </w:tcPr>
          <w:p w:rsidR="00FF3EBA" w:rsidRPr="009D66D9" w:rsidRDefault="00FF3EBA" w:rsidP="00123A9D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</w:t>
            </w:r>
            <w:r w:rsidRPr="009D66D9">
              <w:rPr>
                <w:sz w:val="20"/>
                <w:szCs w:val="20"/>
              </w:rPr>
              <w:t>ч до 16ч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 xml:space="preserve">монтаж прибора учета </w:t>
            </w:r>
          </w:p>
        </w:tc>
        <w:tc>
          <w:tcPr>
            <w:tcW w:w="944" w:type="dxa"/>
            <w:vAlign w:val="center"/>
          </w:tcPr>
          <w:p w:rsidR="00FF3EBA" w:rsidRPr="009D66D9" w:rsidRDefault="00FF3EBA" w:rsidP="001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ТП-170</w:t>
            </w:r>
          </w:p>
          <w:p w:rsidR="00FF3EBA" w:rsidRPr="009D66D9" w:rsidRDefault="00FF3EBA" w:rsidP="009D6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6" w:type="dxa"/>
          </w:tcPr>
          <w:p w:rsidR="00FF3EBA" w:rsidRPr="00E4086A" w:rsidRDefault="00FF3EBA" w:rsidP="00123A9D">
            <w:pPr>
              <w:rPr>
                <w:sz w:val="20"/>
                <w:szCs w:val="20"/>
              </w:rPr>
            </w:pPr>
            <w:r w:rsidRPr="00E4086A">
              <w:rPr>
                <w:sz w:val="20"/>
                <w:szCs w:val="20"/>
              </w:rPr>
              <w:t>Нежилое помещение ОАО «Волгамост» ул.Ново-Казанская 16; РО «Пензенская Епархия Русской Православной  Церкви» ул.Ново-Казанская 8</w:t>
            </w:r>
          </w:p>
          <w:p w:rsidR="00FF3EBA" w:rsidRPr="009D66D9" w:rsidRDefault="00FF3EBA" w:rsidP="00123A9D">
            <w:pPr>
              <w:rPr>
                <w:sz w:val="20"/>
                <w:szCs w:val="20"/>
              </w:rPr>
            </w:pPr>
            <w:r w:rsidRPr="00E4086A">
              <w:rPr>
                <w:b/>
                <w:bCs/>
                <w:sz w:val="20"/>
                <w:szCs w:val="20"/>
              </w:rPr>
              <w:t>Население:</w:t>
            </w:r>
            <w:r w:rsidRPr="00E4086A">
              <w:rPr>
                <w:sz w:val="20"/>
                <w:szCs w:val="20"/>
              </w:rPr>
              <w:t>2-й пр-д д.Бедного 21;  ул.Д.Бедного 20а; ул.Казанская 1в,2,2а,4,6,6а,8,10,12,12а,14,14а,16,18а 20,20а, 22,24, 24а,26а,28а,30,30а,34,34а; ул.Ново-Казанская 1д,3,5,7,8,9,13, 15, 15а,16,17,19,21,23,23а,23б25,29,39,41; ул.Перовская2,2а,2б</w:t>
            </w:r>
          </w:p>
        </w:tc>
      </w:tr>
      <w:tr w:rsidR="00FF3EBA" w:rsidRPr="00236F35">
        <w:trPr>
          <w:trHeight w:val="1317"/>
        </w:trPr>
        <w:tc>
          <w:tcPr>
            <w:tcW w:w="1229" w:type="dxa"/>
            <w:vAlign w:val="center"/>
          </w:tcPr>
          <w:p w:rsidR="00FF3EBA" w:rsidRPr="009D66D9" w:rsidRDefault="00FF3EBA" w:rsidP="001F390E">
            <w:pPr>
              <w:ind w:left="-180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 г.</w:t>
            </w:r>
          </w:p>
        </w:tc>
        <w:tc>
          <w:tcPr>
            <w:tcW w:w="1602" w:type="dxa"/>
            <w:vAlign w:val="center"/>
          </w:tcPr>
          <w:p w:rsidR="00FF3EBA" w:rsidRPr="009D66D9" w:rsidRDefault="00FF3EBA" w:rsidP="00805376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9ч до 12</w:t>
            </w:r>
            <w:r w:rsidRPr="009D66D9">
              <w:rPr>
                <w:sz w:val="20"/>
                <w:szCs w:val="20"/>
              </w:rPr>
              <w:t>ч</w:t>
            </w:r>
          </w:p>
          <w:p w:rsidR="00FF3EBA" w:rsidRPr="009D66D9" w:rsidRDefault="00FF3EBA" w:rsidP="00805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FF3EBA" w:rsidRPr="009D66D9" w:rsidRDefault="00FF3EBA" w:rsidP="00805376">
            <w:pPr>
              <w:jc w:val="center"/>
              <w:rPr>
                <w:sz w:val="20"/>
                <w:szCs w:val="20"/>
              </w:rPr>
            </w:pPr>
            <w:r w:rsidRPr="009D66D9">
              <w:rPr>
                <w:sz w:val="20"/>
                <w:szCs w:val="20"/>
              </w:rPr>
              <w:t xml:space="preserve">монтаж прибора учета </w:t>
            </w:r>
          </w:p>
        </w:tc>
        <w:tc>
          <w:tcPr>
            <w:tcW w:w="944" w:type="dxa"/>
            <w:vAlign w:val="center"/>
          </w:tcPr>
          <w:p w:rsidR="00FF3EBA" w:rsidRPr="009D66D9" w:rsidRDefault="00FF3EBA" w:rsidP="0080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ТП-723</w:t>
            </w:r>
          </w:p>
          <w:p w:rsidR="00FF3EBA" w:rsidRPr="009D66D9" w:rsidRDefault="00FF3EBA" w:rsidP="00805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6" w:type="dxa"/>
          </w:tcPr>
          <w:p w:rsidR="00FF3EBA" w:rsidRPr="00522CE6" w:rsidRDefault="00FF3EBA" w:rsidP="00823302">
            <w:pPr>
              <w:rPr>
                <w:sz w:val="20"/>
                <w:szCs w:val="20"/>
              </w:rPr>
            </w:pPr>
            <w:r w:rsidRPr="00522CE6">
              <w:rPr>
                <w:sz w:val="20"/>
                <w:szCs w:val="20"/>
              </w:rPr>
              <w:t>Дворец детского и юношеского творчества ул.</w:t>
            </w:r>
            <w:r>
              <w:rPr>
                <w:sz w:val="20"/>
                <w:szCs w:val="20"/>
              </w:rPr>
              <w:t xml:space="preserve"> </w:t>
            </w:r>
            <w:r w:rsidRPr="00522CE6">
              <w:rPr>
                <w:sz w:val="20"/>
                <w:szCs w:val="20"/>
              </w:rPr>
              <w:t>Бекешская 14; стройплощадка ул.</w:t>
            </w:r>
            <w:r>
              <w:rPr>
                <w:sz w:val="20"/>
                <w:szCs w:val="20"/>
              </w:rPr>
              <w:t xml:space="preserve"> </w:t>
            </w:r>
            <w:r w:rsidRPr="00522CE6">
              <w:rPr>
                <w:sz w:val="20"/>
                <w:szCs w:val="20"/>
              </w:rPr>
              <w:t>Бекешская; банк «Огни Москвы» ул.Пушкина 175;</w:t>
            </w:r>
          </w:p>
          <w:p w:rsidR="00FF3EBA" w:rsidRPr="009D66D9" w:rsidRDefault="00FF3EBA" w:rsidP="0029002E">
            <w:pPr>
              <w:rPr>
                <w:sz w:val="20"/>
                <w:szCs w:val="20"/>
              </w:rPr>
            </w:pPr>
            <w:r w:rsidRPr="00E4086A">
              <w:rPr>
                <w:b/>
                <w:bCs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ул. Бекешская,6,7,10а,10б,12а,1416,18,20, 20а,22,22а; ул. Тимирязева,79б,81б, 83а,89а, 95а, 95б, 97б; </w:t>
            </w:r>
          </w:p>
        </w:tc>
      </w:tr>
    </w:tbl>
    <w:p w:rsidR="00FF3EBA" w:rsidRDefault="00FF3EBA" w:rsidP="005A2B2D">
      <w:pPr>
        <w:rPr>
          <w:sz w:val="20"/>
          <w:szCs w:val="20"/>
        </w:rPr>
      </w:pPr>
    </w:p>
    <w:p w:rsidR="00FF3EBA" w:rsidRDefault="00FF3EBA" w:rsidP="005A2B2D">
      <w:pPr>
        <w:rPr>
          <w:sz w:val="20"/>
          <w:szCs w:val="20"/>
        </w:rPr>
      </w:pPr>
      <w:bookmarkStart w:id="0" w:name="_GoBack"/>
      <w:bookmarkEnd w:id="0"/>
    </w:p>
    <w:sectPr w:rsidR="00FF3EBA" w:rsidSect="00885906">
      <w:pgSz w:w="11906" w:h="16838"/>
      <w:pgMar w:top="360" w:right="386" w:bottom="127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E3"/>
    <w:rsid w:val="00001A40"/>
    <w:rsid w:val="0000460F"/>
    <w:rsid w:val="00005F05"/>
    <w:rsid w:val="000077C4"/>
    <w:rsid w:val="0001060E"/>
    <w:rsid w:val="000131D4"/>
    <w:rsid w:val="00013DC7"/>
    <w:rsid w:val="000155C4"/>
    <w:rsid w:val="00016BDB"/>
    <w:rsid w:val="00016E4D"/>
    <w:rsid w:val="000173FA"/>
    <w:rsid w:val="000215EC"/>
    <w:rsid w:val="000219B6"/>
    <w:rsid w:val="00025199"/>
    <w:rsid w:val="000264A5"/>
    <w:rsid w:val="00027E85"/>
    <w:rsid w:val="00030D62"/>
    <w:rsid w:val="00031FCD"/>
    <w:rsid w:val="00032B0F"/>
    <w:rsid w:val="0003330D"/>
    <w:rsid w:val="00043C3C"/>
    <w:rsid w:val="000503BC"/>
    <w:rsid w:val="000512D7"/>
    <w:rsid w:val="00052F7F"/>
    <w:rsid w:val="00053167"/>
    <w:rsid w:val="000534FE"/>
    <w:rsid w:val="00053FA2"/>
    <w:rsid w:val="0005548D"/>
    <w:rsid w:val="00056EAC"/>
    <w:rsid w:val="0005727B"/>
    <w:rsid w:val="000624E6"/>
    <w:rsid w:val="00062DCF"/>
    <w:rsid w:val="00065BDB"/>
    <w:rsid w:val="00066AEB"/>
    <w:rsid w:val="000679FF"/>
    <w:rsid w:val="00067EB3"/>
    <w:rsid w:val="0007005C"/>
    <w:rsid w:val="000705C2"/>
    <w:rsid w:val="00070EDF"/>
    <w:rsid w:val="00071059"/>
    <w:rsid w:val="000713E1"/>
    <w:rsid w:val="00072794"/>
    <w:rsid w:val="00075226"/>
    <w:rsid w:val="0007730A"/>
    <w:rsid w:val="00083FF4"/>
    <w:rsid w:val="00084619"/>
    <w:rsid w:val="00085E38"/>
    <w:rsid w:val="00086BA2"/>
    <w:rsid w:val="00086FE6"/>
    <w:rsid w:val="00092A8A"/>
    <w:rsid w:val="000A51C5"/>
    <w:rsid w:val="000A5E4A"/>
    <w:rsid w:val="000A6EEE"/>
    <w:rsid w:val="000B070A"/>
    <w:rsid w:val="000B256C"/>
    <w:rsid w:val="000B2907"/>
    <w:rsid w:val="000B33CA"/>
    <w:rsid w:val="000B65C5"/>
    <w:rsid w:val="000B6D90"/>
    <w:rsid w:val="000B7D6D"/>
    <w:rsid w:val="000C3619"/>
    <w:rsid w:val="000C39F5"/>
    <w:rsid w:val="000C511B"/>
    <w:rsid w:val="000C5351"/>
    <w:rsid w:val="000D0297"/>
    <w:rsid w:val="000D057C"/>
    <w:rsid w:val="000D0628"/>
    <w:rsid w:val="000D1758"/>
    <w:rsid w:val="000D7764"/>
    <w:rsid w:val="000E0551"/>
    <w:rsid w:val="000E0D3D"/>
    <w:rsid w:val="000E438B"/>
    <w:rsid w:val="000E4ACC"/>
    <w:rsid w:val="000E4BDA"/>
    <w:rsid w:val="000E521D"/>
    <w:rsid w:val="000E6653"/>
    <w:rsid w:val="000E7B73"/>
    <w:rsid w:val="000F0E75"/>
    <w:rsid w:val="000F171C"/>
    <w:rsid w:val="000F2B7E"/>
    <w:rsid w:val="000F59A4"/>
    <w:rsid w:val="000F65E3"/>
    <w:rsid w:val="000F7996"/>
    <w:rsid w:val="00100F96"/>
    <w:rsid w:val="00103E2B"/>
    <w:rsid w:val="001075EE"/>
    <w:rsid w:val="00107ADB"/>
    <w:rsid w:val="0011726C"/>
    <w:rsid w:val="00120265"/>
    <w:rsid w:val="00120456"/>
    <w:rsid w:val="00120E56"/>
    <w:rsid w:val="00123A9D"/>
    <w:rsid w:val="00124AD0"/>
    <w:rsid w:val="0012613B"/>
    <w:rsid w:val="00127603"/>
    <w:rsid w:val="00131E32"/>
    <w:rsid w:val="001345E9"/>
    <w:rsid w:val="001355CB"/>
    <w:rsid w:val="00137085"/>
    <w:rsid w:val="00137BD1"/>
    <w:rsid w:val="0014048B"/>
    <w:rsid w:val="00142BA4"/>
    <w:rsid w:val="001436DD"/>
    <w:rsid w:val="001504B6"/>
    <w:rsid w:val="001620AB"/>
    <w:rsid w:val="00163370"/>
    <w:rsid w:val="00163DD1"/>
    <w:rsid w:val="00164198"/>
    <w:rsid w:val="00165DC3"/>
    <w:rsid w:val="0016683D"/>
    <w:rsid w:val="00166D03"/>
    <w:rsid w:val="00166EB0"/>
    <w:rsid w:val="0016783D"/>
    <w:rsid w:val="0017119E"/>
    <w:rsid w:val="00171BD3"/>
    <w:rsid w:val="00173C0A"/>
    <w:rsid w:val="001747FF"/>
    <w:rsid w:val="00177856"/>
    <w:rsid w:val="0018006F"/>
    <w:rsid w:val="00180ED7"/>
    <w:rsid w:val="00180FBD"/>
    <w:rsid w:val="00185DFB"/>
    <w:rsid w:val="00190328"/>
    <w:rsid w:val="001905FB"/>
    <w:rsid w:val="00194D40"/>
    <w:rsid w:val="00196095"/>
    <w:rsid w:val="0019697E"/>
    <w:rsid w:val="0019725A"/>
    <w:rsid w:val="00197D96"/>
    <w:rsid w:val="001A0554"/>
    <w:rsid w:val="001A3E04"/>
    <w:rsid w:val="001A414D"/>
    <w:rsid w:val="001A6AF9"/>
    <w:rsid w:val="001B039F"/>
    <w:rsid w:val="001B0865"/>
    <w:rsid w:val="001B090B"/>
    <w:rsid w:val="001B3B7D"/>
    <w:rsid w:val="001B3C5A"/>
    <w:rsid w:val="001B3EE4"/>
    <w:rsid w:val="001B5496"/>
    <w:rsid w:val="001B56B5"/>
    <w:rsid w:val="001C14BC"/>
    <w:rsid w:val="001C47F5"/>
    <w:rsid w:val="001C6859"/>
    <w:rsid w:val="001C6CC5"/>
    <w:rsid w:val="001C746C"/>
    <w:rsid w:val="001D0641"/>
    <w:rsid w:val="001D5191"/>
    <w:rsid w:val="001D5912"/>
    <w:rsid w:val="001D6269"/>
    <w:rsid w:val="001D7E5E"/>
    <w:rsid w:val="001E00C5"/>
    <w:rsid w:val="001E0BEC"/>
    <w:rsid w:val="001E3040"/>
    <w:rsid w:val="001E602B"/>
    <w:rsid w:val="001F175C"/>
    <w:rsid w:val="001F211D"/>
    <w:rsid w:val="001F2121"/>
    <w:rsid w:val="001F2A9E"/>
    <w:rsid w:val="001F390E"/>
    <w:rsid w:val="001F501A"/>
    <w:rsid w:val="001F5CD4"/>
    <w:rsid w:val="001F67B0"/>
    <w:rsid w:val="00201606"/>
    <w:rsid w:val="00201F1D"/>
    <w:rsid w:val="00206006"/>
    <w:rsid w:val="00207EC5"/>
    <w:rsid w:val="0021097A"/>
    <w:rsid w:val="002121A6"/>
    <w:rsid w:val="00214469"/>
    <w:rsid w:val="00214A1F"/>
    <w:rsid w:val="00215615"/>
    <w:rsid w:val="00215A15"/>
    <w:rsid w:val="0022002D"/>
    <w:rsid w:val="0022011D"/>
    <w:rsid w:val="002205F2"/>
    <w:rsid w:val="00220D4B"/>
    <w:rsid w:val="002227D1"/>
    <w:rsid w:val="00223AE6"/>
    <w:rsid w:val="00226329"/>
    <w:rsid w:val="00227E7B"/>
    <w:rsid w:val="00230B5A"/>
    <w:rsid w:val="00231F35"/>
    <w:rsid w:val="0023526C"/>
    <w:rsid w:val="0023542A"/>
    <w:rsid w:val="00236444"/>
    <w:rsid w:val="002367CF"/>
    <w:rsid w:val="00236F35"/>
    <w:rsid w:val="002373C1"/>
    <w:rsid w:val="002410C1"/>
    <w:rsid w:val="0024259A"/>
    <w:rsid w:val="002432C7"/>
    <w:rsid w:val="00244E17"/>
    <w:rsid w:val="002459B7"/>
    <w:rsid w:val="00246046"/>
    <w:rsid w:val="002460E7"/>
    <w:rsid w:val="00250FCA"/>
    <w:rsid w:val="00251A80"/>
    <w:rsid w:val="002550E4"/>
    <w:rsid w:val="00261772"/>
    <w:rsid w:val="00265991"/>
    <w:rsid w:val="00266FB8"/>
    <w:rsid w:val="00267280"/>
    <w:rsid w:val="00267723"/>
    <w:rsid w:val="0026797C"/>
    <w:rsid w:val="002707FC"/>
    <w:rsid w:val="00270F32"/>
    <w:rsid w:val="00271A72"/>
    <w:rsid w:val="0027222E"/>
    <w:rsid w:val="002761DB"/>
    <w:rsid w:val="00280B61"/>
    <w:rsid w:val="002811B5"/>
    <w:rsid w:val="00286000"/>
    <w:rsid w:val="0028651F"/>
    <w:rsid w:val="00287540"/>
    <w:rsid w:val="00287AD8"/>
    <w:rsid w:val="00287CCD"/>
    <w:rsid w:val="0029002E"/>
    <w:rsid w:val="0029050C"/>
    <w:rsid w:val="00291018"/>
    <w:rsid w:val="00291962"/>
    <w:rsid w:val="0029734C"/>
    <w:rsid w:val="0029785D"/>
    <w:rsid w:val="002A2714"/>
    <w:rsid w:val="002A30AE"/>
    <w:rsid w:val="002A3DE8"/>
    <w:rsid w:val="002A52BF"/>
    <w:rsid w:val="002A57C5"/>
    <w:rsid w:val="002A6BA9"/>
    <w:rsid w:val="002B0242"/>
    <w:rsid w:val="002B1EB9"/>
    <w:rsid w:val="002B2414"/>
    <w:rsid w:val="002B2DEB"/>
    <w:rsid w:val="002B3513"/>
    <w:rsid w:val="002B3D9A"/>
    <w:rsid w:val="002B78AF"/>
    <w:rsid w:val="002C0597"/>
    <w:rsid w:val="002C1306"/>
    <w:rsid w:val="002C2872"/>
    <w:rsid w:val="002C3B32"/>
    <w:rsid w:val="002C500F"/>
    <w:rsid w:val="002C6F4E"/>
    <w:rsid w:val="002C7093"/>
    <w:rsid w:val="002D0BD5"/>
    <w:rsid w:val="002D4007"/>
    <w:rsid w:val="002D4731"/>
    <w:rsid w:val="002D733E"/>
    <w:rsid w:val="002E04B1"/>
    <w:rsid w:val="002E1BFE"/>
    <w:rsid w:val="002E429C"/>
    <w:rsid w:val="002E4C72"/>
    <w:rsid w:val="002E5975"/>
    <w:rsid w:val="002F1DD5"/>
    <w:rsid w:val="002F7101"/>
    <w:rsid w:val="003002F6"/>
    <w:rsid w:val="00300912"/>
    <w:rsid w:val="003010C4"/>
    <w:rsid w:val="00304A9A"/>
    <w:rsid w:val="00306AE0"/>
    <w:rsid w:val="003114D1"/>
    <w:rsid w:val="00312A99"/>
    <w:rsid w:val="00313465"/>
    <w:rsid w:val="00314093"/>
    <w:rsid w:val="00315751"/>
    <w:rsid w:val="00315C14"/>
    <w:rsid w:val="00317EE1"/>
    <w:rsid w:val="00320208"/>
    <w:rsid w:val="00320899"/>
    <w:rsid w:val="00320FA7"/>
    <w:rsid w:val="00321127"/>
    <w:rsid w:val="00321153"/>
    <w:rsid w:val="003215E3"/>
    <w:rsid w:val="00326C0E"/>
    <w:rsid w:val="00327648"/>
    <w:rsid w:val="00330A20"/>
    <w:rsid w:val="0033131C"/>
    <w:rsid w:val="00331A03"/>
    <w:rsid w:val="00336283"/>
    <w:rsid w:val="00341C37"/>
    <w:rsid w:val="0034274B"/>
    <w:rsid w:val="00342B5E"/>
    <w:rsid w:val="00346774"/>
    <w:rsid w:val="003510E7"/>
    <w:rsid w:val="00351438"/>
    <w:rsid w:val="003515A7"/>
    <w:rsid w:val="0035345B"/>
    <w:rsid w:val="00353EF5"/>
    <w:rsid w:val="0035489A"/>
    <w:rsid w:val="00356327"/>
    <w:rsid w:val="0035725D"/>
    <w:rsid w:val="00357BF6"/>
    <w:rsid w:val="003604C0"/>
    <w:rsid w:val="003663BC"/>
    <w:rsid w:val="003679CE"/>
    <w:rsid w:val="003706BD"/>
    <w:rsid w:val="00371DEB"/>
    <w:rsid w:val="003731AE"/>
    <w:rsid w:val="00373D7B"/>
    <w:rsid w:val="00374A37"/>
    <w:rsid w:val="0037564F"/>
    <w:rsid w:val="0037643E"/>
    <w:rsid w:val="0038005F"/>
    <w:rsid w:val="00383006"/>
    <w:rsid w:val="00385693"/>
    <w:rsid w:val="00390D24"/>
    <w:rsid w:val="003919DB"/>
    <w:rsid w:val="0039399D"/>
    <w:rsid w:val="00393BF0"/>
    <w:rsid w:val="003A1215"/>
    <w:rsid w:val="003A18D1"/>
    <w:rsid w:val="003A2148"/>
    <w:rsid w:val="003A26D9"/>
    <w:rsid w:val="003A2A99"/>
    <w:rsid w:val="003A40EB"/>
    <w:rsid w:val="003A43AF"/>
    <w:rsid w:val="003A4CED"/>
    <w:rsid w:val="003A6940"/>
    <w:rsid w:val="003A6FCB"/>
    <w:rsid w:val="003A7539"/>
    <w:rsid w:val="003B4ACC"/>
    <w:rsid w:val="003C1D85"/>
    <w:rsid w:val="003C1EBD"/>
    <w:rsid w:val="003C3616"/>
    <w:rsid w:val="003C371B"/>
    <w:rsid w:val="003C3B98"/>
    <w:rsid w:val="003C4F89"/>
    <w:rsid w:val="003C59D7"/>
    <w:rsid w:val="003D188A"/>
    <w:rsid w:val="003D29E1"/>
    <w:rsid w:val="003D29FB"/>
    <w:rsid w:val="003D2DF5"/>
    <w:rsid w:val="003D40BE"/>
    <w:rsid w:val="003D429F"/>
    <w:rsid w:val="003E1C3F"/>
    <w:rsid w:val="003E2575"/>
    <w:rsid w:val="003E3F35"/>
    <w:rsid w:val="003E520B"/>
    <w:rsid w:val="003E7C43"/>
    <w:rsid w:val="003F4B53"/>
    <w:rsid w:val="003F6D56"/>
    <w:rsid w:val="0040107B"/>
    <w:rsid w:val="0040658F"/>
    <w:rsid w:val="00413411"/>
    <w:rsid w:val="00415221"/>
    <w:rsid w:val="004178AB"/>
    <w:rsid w:val="00420E80"/>
    <w:rsid w:val="00422E02"/>
    <w:rsid w:val="004232F8"/>
    <w:rsid w:val="00425CEC"/>
    <w:rsid w:val="00427421"/>
    <w:rsid w:val="00430F7E"/>
    <w:rsid w:val="00434B43"/>
    <w:rsid w:val="00436D02"/>
    <w:rsid w:val="0043774F"/>
    <w:rsid w:val="004402D0"/>
    <w:rsid w:val="004455D8"/>
    <w:rsid w:val="0044578D"/>
    <w:rsid w:val="00454BBC"/>
    <w:rsid w:val="0045596B"/>
    <w:rsid w:val="004579CF"/>
    <w:rsid w:val="00460B66"/>
    <w:rsid w:val="00461F4F"/>
    <w:rsid w:val="004627E7"/>
    <w:rsid w:val="004649E6"/>
    <w:rsid w:val="0046556A"/>
    <w:rsid w:val="004655F2"/>
    <w:rsid w:val="00465637"/>
    <w:rsid w:val="00465EBE"/>
    <w:rsid w:val="0046721A"/>
    <w:rsid w:val="00470AFB"/>
    <w:rsid w:val="004712BE"/>
    <w:rsid w:val="00471FF2"/>
    <w:rsid w:val="004726DE"/>
    <w:rsid w:val="004806D7"/>
    <w:rsid w:val="00480D18"/>
    <w:rsid w:val="00482E64"/>
    <w:rsid w:val="00484AE9"/>
    <w:rsid w:val="00491299"/>
    <w:rsid w:val="00491EBC"/>
    <w:rsid w:val="00492B11"/>
    <w:rsid w:val="004944D4"/>
    <w:rsid w:val="00494F8C"/>
    <w:rsid w:val="004966B0"/>
    <w:rsid w:val="00496C2C"/>
    <w:rsid w:val="00497272"/>
    <w:rsid w:val="004A1683"/>
    <w:rsid w:val="004A506F"/>
    <w:rsid w:val="004A5C82"/>
    <w:rsid w:val="004A7592"/>
    <w:rsid w:val="004B03BF"/>
    <w:rsid w:val="004B1055"/>
    <w:rsid w:val="004B17BF"/>
    <w:rsid w:val="004B2C09"/>
    <w:rsid w:val="004B389B"/>
    <w:rsid w:val="004B6C58"/>
    <w:rsid w:val="004B7200"/>
    <w:rsid w:val="004C29EB"/>
    <w:rsid w:val="004C575B"/>
    <w:rsid w:val="004D34CF"/>
    <w:rsid w:val="004D358E"/>
    <w:rsid w:val="004D61FA"/>
    <w:rsid w:val="004D68D3"/>
    <w:rsid w:val="004D70F7"/>
    <w:rsid w:val="004E0232"/>
    <w:rsid w:val="004E6F81"/>
    <w:rsid w:val="004E7089"/>
    <w:rsid w:val="004E70A2"/>
    <w:rsid w:val="004E73C1"/>
    <w:rsid w:val="004F167A"/>
    <w:rsid w:val="004F1EF4"/>
    <w:rsid w:val="004F2215"/>
    <w:rsid w:val="004F7EAE"/>
    <w:rsid w:val="00502238"/>
    <w:rsid w:val="00502650"/>
    <w:rsid w:val="00503F1A"/>
    <w:rsid w:val="00504309"/>
    <w:rsid w:val="00505C40"/>
    <w:rsid w:val="00506D03"/>
    <w:rsid w:val="005103E3"/>
    <w:rsid w:val="00514872"/>
    <w:rsid w:val="00515389"/>
    <w:rsid w:val="0051736D"/>
    <w:rsid w:val="00521486"/>
    <w:rsid w:val="00522CE6"/>
    <w:rsid w:val="00523271"/>
    <w:rsid w:val="00525FB3"/>
    <w:rsid w:val="00526BF0"/>
    <w:rsid w:val="00533354"/>
    <w:rsid w:val="00535F50"/>
    <w:rsid w:val="00540287"/>
    <w:rsid w:val="005407C9"/>
    <w:rsid w:val="00543716"/>
    <w:rsid w:val="00544697"/>
    <w:rsid w:val="00545873"/>
    <w:rsid w:val="00552FF6"/>
    <w:rsid w:val="0055472E"/>
    <w:rsid w:val="005549B3"/>
    <w:rsid w:val="0055531A"/>
    <w:rsid w:val="0056682E"/>
    <w:rsid w:val="005732A2"/>
    <w:rsid w:val="005744F0"/>
    <w:rsid w:val="00576FCF"/>
    <w:rsid w:val="0058265E"/>
    <w:rsid w:val="00583BAA"/>
    <w:rsid w:val="00583D28"/>
    <w:rsid w:val="00583FA1"/>
    <w:rsid w:val="00583FA2"/>
    <w:rsid w:val="00584C1D"/>
    <w:rsid w:val="0058641D"/>
    <w:rsid w:val="005868CB"/>
    <w:rsid w:val="00586F45"/>
    <w:rsid w:val="005874F7"/>
    <w:rsid w:val="00590787"/>
    <w:rsid w:val="005921A9"/>
    <w:rsid w:val="005925DC"/>
    <w:rsid w:val="00594569"/>
    <w:rsid w:val="005954C3"/>
    <w:rsid w:val="00596C5C"/>
    <w:rsid w:val="005A05FB"/>
    <w:rsid w:val="005A2B2D"/>
    <w:rsid w:val="005A5746"/>
    <w:rsid w:val="005A6F99"/>
    <w:rsid w:val="005A727D"/>
    <w:rsid w:val="005B40A7"/>
    <w:rsid w:val="005B613F"/>
    <w:rsid w:val="005B7129"/>
    <w:rsid w:val="005C04DE"/>
    <w:rsid w:val="005C10F4"/>
    <w:rsid w:val="005C3FDC"/>
    <w:rsid w:val="005C41DE"/>
    <w:rsid w:val="005C54EF"/>
    <w:rsid w:val="005D140D"/>
    <w:rsid w:val="005D200B"/>
    <w:rsid w:val="005D2FFC"/>
    <w:rsid w:val="005D3651"/>
    <w:rsid w:val="005D45CC"/>
    <w:rsid w:val="005D5F3B"/>
    <w:rsid w:val="005E0CAE"/>
    <w:rsid w:val="005E3848"/>
    <w:rsid w:val="005E5AE7"/>
    <w:rsid w:val="005E5AEC"/>
    <w:rsid w:val="005F326F"/>
    <w:rsid w:val="005F53C0"/>
    <w:rsid w:val="005F750E"/>
    <w:rsid w:val="005F7582"/>
    <w:rsid w:val="00601869"/>
    <w:rsid w:val="00602518"/>
    <w:rsid w:val="00602E56"/>
    <w:rsid w:val="00603AB2"/>
    <w:rsid w:val="00607539"/>
    <w:rsid w:val="00607AB1"/>
    <w:rsid w:val="00610A09"/>
    <w:rsid w:val="00611C4C"/>
    <w:rsid w:val="00612279"/>
    <w:rsid w:val="00612992"/>
    <w:rsid w:val="006151DB"/>
    <w:rsid w:val="006156C8"/>
    <w:rsid w:val="0062408D"/>
    <w:rsid w:val="00624F49"/>
    <w:rsid w:val="00625EB1"/>
    <w:rsid w:val="006265DE"/>
    <w:rsid w:val="00626F70"/>
    <w:rsid w:val="00630D5A"/>
    <w:rsid w:val="00642A69"/>
    <w:rsid w:val="00643A67"/>
    <w:rsid w:val="00645669"/>
    <w:rsid w:val="00647433"/>
    <w:rsid w:val="00647CD8"/>
    <w:rsid w:val="006506AF"/>
    <w:rsid w:val="00650C3D"/>
    <w:rsid w:val="00650CCE"/>
    <w:rsid w:val="00652822"/>
    <w:rsid w:val="00652847"/>
    <w:rsid w:val="00653D28"/>
    <w:rsid w:val="006540D4"/>
    <w:rsid w:val="0065445A"/>
    <w:rsid w:val="00661B41"/>
    <w:rsid w:val="0066216B"/>
    <w:rsid w:val="006629C2"/>
    <w:rsid w:val="006646F2"/>
    <w:rsid w:val="006660E3"/>
    <w:rsid w:val="0066765C"/>
    <w:rsid w:val="006709C6"/>
    <w:rsid w:val="00671789"/>
    <w:rsid w:val="00673CD0"/>
    <w:rsid w:val="0067790D"/>
    <w:rsid w:val="006832B3"/>
    <w:rsid w:val="00685346"/>
    <w:rsid w:val="006857B7"/>
    <w:rsid w:val="0068625B"/>
    <w:rsid w:val="00686C92"/>
    <w:rsid w:val="00687EC1"/>
    <w:rsid w:val="00691867"/>
    <w:rsid w:val="0069423B"/>
    <w:rsid w:val="0069750B"/>
    <w:rsid w:val="00697758"/>
    <w:rsid w:val="00697C1D"/>
    <w:rsid w:val="006A0CB7"/>
    <w:rsid w:val="006A2D94"/>
    <w:rsid w:val="006A3C78"/>
    <w:rsid w:val="006A489A"/>
    <w:rsid w:val="006A499B"/>
    <w:rsid w:val="006A58D6"/>
    <w:rsid w:val="006A6158"/>
    <w:rsid w:val="006A6931"/>
    <w:rsid w:val="006B1604"/>
    <w:rsid w:val="006B2900"/>
    <w:rsid w:val="006B60E0"/>
    <w:rsid w:val="006C196E"/>
    <w:rsid w:val="006C2B42"/>
    <w:rsid w:val="006C47CC"/>
    <w:rsid w:val="006C75E5"/>
    <w:rsid w:val="006D0FE7"/>
    <w:rsid w:val="006D1F1E"/>
    <w:rsid w:val="006D1FE8"/>
    <w:rsid w:val="006D2602"/>
    <w:rsid w:val="006E0356"/>
    <w:rsid w:val="006E1E3C"/>
    <w:rsid w:val="006E28EE"/>
    <w:rsid w:val="006E411D"/>
    <w:rsid w:val="006E60DF"/>
    <w:rsid w:val="006F0EF0"/>
    <w:rsid w:val="006F29F2"/>
    <w:rsid w:val="006F4E92"/>
    <w:rsid w:val="006F6FE4"/>
    <w:rsid w:val="006F74C0"/>
    <w:rsid w:val="006F7570"/>
    <w:rsid w:val="006F766E"/>
    <w:rsid w:val="006F7A15"/>
    <w:rsid w:val="00700437"/>
    <w:rsid w:val="007036B2"/>
    <w:rsid w:val="00704228"/>
    <w:rsid w:val="0070709B"/>
    <w:rsid w:val="00707CFA"/>
    <w:rsid w:val="00711B0D"/>
    <w:rsid w:val="00714AAF"/>
    <w:rsid w:val="00727C4B"/>
    <w:rsid w:val="00732AAD"/>
    <w:rsid w:val="00734984"/>
    <w:rsid w:val="00734DB9"/>
    <w:rsid w:val="0073570B"/>
    <w:rsid w:val="00740CF4"/>
    <w:rsid w:val="00742C46"/>
    <w:rsid w:val="00746B65"/>
    <w:rsid w:val="00747081"/>
    <w:rsid w:val="007476C0"/>
    <w:rsid w:val="007514DF"/>
    <w:rsid w:val="0075632C"/>
    <w:rsid w:val="007575AD"/>
    <w:rsid w:val="00757D8A"/>
    <w:rsid w:val="00760E89"/>
    <w:rsid w:val="0076438D"/>
    <w:rsid w:val="00767592"/>
    <w:rsid w:val="007720BB"/>
    <w:rsid w:val="00773819"/>
    <w:rsid w:val="00774CD3"/>
    <w:rsid w:val="00776838"/>
    <w:rsid w:val="00777350"/>
    <w:rsid w:val="0078191B"/>
    <w:rsid w:val="00783008"/>
    <w:rsid w:val="00783882"/>
    <w:rsid w:val="00783FD9"/>
    <w:rsid w:val="00785C53"/>
    <w:rsid w:val="00790B78"/>
    <w:rsid w:val="00792846"/>
    <w:rsid w:val="00796E8D"/>
    <w:rsid w:val="007A14CF"/>
    <w:rsid w:val="007A203C"/>
    <w:rsid w:val="007A265E"/>
    <w:rsid w:val="007A2AC0"/>
    <w:rsid w:val="007A3C30"/>
    <w:rsid w:val="007A4199"/>
    <w:rsid w:val="007A44DF"/>
    <w:rsid w:val="007A63CA"/>
    <w:rsid w:val="007A6BB1"/>
    <w:rsid w:val="007B230E"/>
    <w:rsid w:val="007B553B"/>
    <w:rsid w:val="007B6D4F"/>
    <w:rsid w:val="007B73DD"/>
    <w:rsid w:val="007B75ED"/>
    <w:rsid w:val="007B7F60"/>
    <w:rsid w:val="007C10A2"/>
    <w:rsid w:val="007C6341"/>
    <w:rsid w:val="007C7672"/>
    <w:rsid w:val="007D37C9"/>
    <w:rsid w:val="007D4BDB"/>
    <w:rsid w:val="007D789D"/>
    <w:rsid w:val="007D7EC5"/>
    <w:rsid w:val="007E19ED"/>
    <w:rsid w:val="007E27F6"/>
    <w:rsid w:val="007E4BD9"/>
    <w:rsid w:val="007E5AB3"/>
    <w:rsid w:val="007E6AB4"/>
    <w:rsid w:val="007F0120"/>
    <w:rsid w:val="007F24E7"/>
    <w:rsid w:val="007F48DF"/>
    <w:rsid w:val="007F5ED5"/>
    <w:rsid w:val="007F726D"/>
    <w:rsid w:val="00801286"/>
    <w:rsid w:val="00802DD0"/>
    <w:rsid w:val="00804049"/>
    <w:rsid w:val="008047A1"/>
    <w:rsid w:val="00805376"/>
    <w:rsid w:val="00806260"/>
    <w:rsid w:val="00806F9C"/>
    <w:rsid w:val="008071E7"/>
    <w:rsid w:val="008074DB"/>
    <w:rsid w:val="00811078"/>
    <w:rsid w:val="00820F25"/>
    <w:rsid w:val="008225DA"/>
    <w:rsid w:val="00823302"/>
    <w:rsid w:val="00823622"/>
    <w:rsid w:val="00824B77"/>
    <w:rsid w:val="00825124"/>
    <w:rsid w:val="0082599A"/>
    <w:rsid w:val="008302E1"/>
    <w:rsid w:val="0083130A"/>
    <w:rsid w:val="00833B5C"/>
    <w:rsid w:val="00834E87"/>
    <w:rsid w:val="00835C6B"/>
    <w:rsid w:val="0083679E"/>
    <w:rsid w:val="00837AD8"/>
    <w:rsid w:val="008401BA"/>
    <w:rsid w:val="00840B71"/>
    <w:rsid w:val="00847F74"/>
    <w:rsid w:val="00847FEA"/>
    <w:rsid w:val="00851047"/>
    <w:rsid w:val="00851268"/>
    <w:rsid w:val="00852621"/>
    <w:rsid w:val="00856B70"/>
    <w:rsid w:val="00864BAB"/>
    <w:rsid w:val="00865224"/>
    <w:rsid w:val="008659BE"/>
    <w:rsid w:val="00867999"/>
    <w:rsid w:val="008716B2"/>
    <w:rsid w:val="00871D32"/>
    <w:rsid w:val="00872B49"/>
    <w:rsid w:val="00872BE4"/>
    <w:rsid w:val="0087361B"/>
    <w:rsid w:val="00877B79"/>
    <w:rsid w:val="00877BD9"/>
    <w:rsid w:val="0088074A"/>
    <w:rsid w:val="00881394"/>
    <w:rsid w:val="00881FB6"/>
    <w:rsid w:val="00885906"/>
    <w:rsid w:val="00886362"/>
    <w:rsid w:val="008917B8"/>
    <w:rsid w:val="00892583"/>
    <w:rsid w:val="00893CDB"/>
    <w:rsid w:val="0089506F"/>
    <w:rsid w:val="008959EA"/>
    <w:rsid w:val="008A541B"/>
    <w:rsid w:val="008B0B23"/>
    <w:rsid w:val="008B0E7A"/>
    <w:rsid w:val="008B2C4F"/>
    <w:rsid w:val="008B3EDA"/>
    <w:rsid w:val="008B582C"/>
    <w:rsid w:val="008B6058"/>
    <w:rsid w:val="008C024B"/>
    <w:rsid w:val="008C1984"/>
    <w:rsid w:val="008C61EB"/>
    <w:rsid w:val="008D3E86"/>
    <w:rsid w:val="008D7B59"/>
    <w:rsid w:val="008E2225"/>
    <w:rsid w:val="008E3650"/>
    <w:rsid w:val="008E460F"/>
    <w:rsid w:val="008E4D61"/>
    <w:rsid w:val="008E5451"/>
    <w:rsid w:val="008E677C"/>
    <w:rsid w:val="008E6AA7"/>
    <w:rsid w:val="008F4E1A"/>
    <w:rsid w:val="008F5008"/>
    <w:rsid w:val="00900001"/>
    <w:rsid w:val="00901F00"/>
    <w:rsid w:val="00903E85"/>
    <w:rsid w:val="00905D48"/>
    <w:rsid w:val="00910BBC"/>
    <w:rsid w:val="0091103F"/>
    <w:rsid w:val="0091200C"/>
    <w:rsid w:val="009128E3"/>
    <w:rsid w:val="00912D5D"/>
    <w:rsid w:val="00915ACA"/>
    <w:rsid w:val="00916448"/>
    <w:rsid w:val="0091703E"/>
    <w:rsid w:val="0092237C"/>
    <w:rsid w:val="00922DCA"/>
    <w:rsid w:val="00924BF5"/>
    <w:rsid w:val="009255AD"/>
    <w:rsid w:val="00927E6E"/>
    <w:rsid w:val="009301FA"/>
    <w:rsid w:val="009309F5"/>
    <w:rsid w:val="00931C47"/>
    <w:rsid w:val="009338A6"/>
    <w:rsid w:val="00933939"/>
    <w:rsid w:val="00933D00"/>
    <w:rsid w:val="009351FB"/>
    <w:rsid w:val="0093576C"/>
    <w:rsid w:val="00944300"/>
    <w:rsid w:val="00944B1F"/>
    <w:rsid w:val="009463B7"/>
    <w:rsid w:val="00946CDB"/>
    <w:rsid w:val="0095555B"/>
    <w:rsid w:val="009559D1"/>
    <w:rsid w:val="00956298"/>
    <w:rsid w:val="00956F0F"/>
    <w:rsid w:val="0096157E"/>
    <w:rsid w:val="009628A9"/>
    <w:rsid w:val="00962F26"/>
    <w:rsid w:val="0096327C"/>
    <w:rsid w:val="00963AAE"/>
    <w:rsid w:val="009671AE"/>
    <w:rsid w:val="0096757D"/>
    <w:rsid w:val="009701C4"/>
    <w:rsid w:val="00970531"/>
    <w:rsid w:val="00970612"/>
    <w:rsid w:val="00971ACE"/>
    <w:rsid w:val="009726B1"/>
    <w:rsid w:val="00973BA3"/>
    <w:rsid w:val="00975BBB"/>
    <w:rsid w:val="00981153"/>
    <w:rsid w:val="009834D9"/>
    <w:rsid w:val="009837BB"/>
    <w:rsid w:val="00983B4A"/>
    <w:rsid w:val="00990244"/>
    <w:rsid w:val="00992232"/>
    <w:rsid w:val="009956C8"/>
    <w:rsid w:val="00996F15"/>
    <w:rsid w:val="00997826"/>
    <w:rsid w:val="009A0445"/>
    <w:rsid w:val="009A3CCF"/>
    <w:rsid w:val="009A3E23"/>
    <w:rsid w:val="009A6504"/>
    <w:rsid w:val="009B2B7A"/>
    <w:rsid w:val="009B3E08"/>
    <w:rsid w:val="009B471B"/>
    <w:rsid w:val="009B552B"/>
    <w:rsid w:val="009B660B"/>
    <w:rsid w:val="009B7DBE"/>
    <w:rsid w:val="009C033D"/>
    <w:rsid w:val="009C2A20"/>
    <w:rsid w:val="009C2A34"/>
    <w:rsid w:val="009C6A83"/>
    <w:rsid w:val="009D0355"/>
    <w:rsid w:val="009D18C0"/>
    <w:rsid w:val="009D2383"/>
    <w:rsid w:val="009D66D9"/>
    <w:rsid w:val="009D753B"/>
    <w:rsid w:val="009E3ED3"/>
    <w:rsid w:val="009E4ED4"/>
    <w:rsid w:val="009E5313"/>
    <w:rsid w:val="009E56EB"/>
    <w:rsid w:val="009E6DCE"/>
    <w:rsid w:val="009F0E25"/>
    <w:rsid w:val="009F1937"/>
    <w:rsid w:val="009F220D"/>
    <w:rsid w:val="009F3EC9"/>
    <w:rsid w:val="009F49E8"/>
    <w:rsid w:val="00A0056A"/>
    <w:rsid w:val="00A01DD0"/>
    <w:rsid w:val="00A0245E"/>
    <w:rsid w:val="00A02CD3"/>
    <w:rsid w:val="00A03656"/>
    <w:rsid w:val="00A057DB"/>
    <w:rsid w:val="00A06099"/>
    <w:rsid w:val="00A0733E"/>
    <w:rsid w:val="00A076E4"/>
    <w:rsid w:val="00A07B80"/>
    <w:rsid w:val="00A1214B"/>
    <w:rsid w:val="00A13DFD"/>
    <w:rsid w:val="00A1552E"/>
    <w:rsid w:val="00A16F75"/>
    <w:rsid w:val="00A212DC"/>
    <w:rsid w:val="00A2234B"/>
    <w:rsid w:val="00A25ABF"/>
    <w:rsid w:val="00A27238"/>
    <w:rsid w:val="00A31B51"/>
    <w:rsid w:val="00A31CE9"/>
    <w:rsid w:val="00A320D3"/>
    <w:rsid w:val="00A347AD"/>
    <w:rsid w:val="00A36291"/>
    <w:rsid w:val="00A365D6"/>
    <w:rsid w:val="00A36EAF"/>
    <w:rsid w:val="00A427CA"/>
    <w:rsid w:val="00A42963"/>
    <w:rsid w:val="00A42FC0"/>
    <w:rsid w:val="00A4537E"/>
    <w:rsid w:val="00A46A43"/>
    <w:rsid w:val="00A47DDC"/>
    <w:rsid w:val="00A51CBA"/>
    <w:rsid w:val="00A52CF7"/>
    <w:rsid w:val="00A52F54"/>
    <w:rsid w:val="00A537A7"/>
    <w:rsid w:val="00A541BE"/>
    <w:rsid w:val="00A54730"/>
    <w:rsid w:val="00A54BFD"/>
    <w:rsid w:val="00A56A30"/>
    <w:rsid w:val="00A5723D"/>
    <w:rsid w:val="00A60384"/>
    <w:rsid w:val="00A60947"/>
    <w:rsid w:val="00A62B41"/>
    <w:rsid w:val="00A62FEF"/>
    <w:rsid w:val="00A65181"/>
    <w:rsid w:val="00A659F3"/>
    <w:rsid w:val="00A65D58"/>
    <w:rsid w:val="00A6653F"/>
    <w:rsid w:val="00A66C91"/>
    <w:rsid w:val="00A6746D"/>
    <w:rsid w:val="00A675B0"/>
    <w:rsid w:val="00A71DD2"/>
    <w:rsid w:val="00A723E6"/>
    <w:rsid w:val="00A72749"/>
    <w:rsid w:val="00A72918"/>
    <w:rsid w:val="00A74B5D"/>
    <w:rsid w:val="00A75323"/>
    <w:rsid w:val="00A76383"/>
    <w:rsid w:val="00A767A4"/>
    <w:rsid w:val="00A7765F"/>
    <w:rsid w:val="00A8233C"/>
    <w:rsid w:val="00A84990"/>
    <w:rsid w:val="00A86660"/>
    <w:rsid w:val="00A906D8"/>
    <w:rsid w:val="00A91138"/>
    <w:rsid w:val="00A9183A"/>
    <w:rsid w:val="00A91C58"/>
    <w:rsid w:val="00A9226D"/>
    <w:rsid w:val="00A93522"/>
    <w:rsid w:val="00A94EB5"/>
    <w:rsid w:val="00A95C76"/>
    <w:rsid w:val="00A97A13"/>
    <w:rsid w:val="00AA4FEE"/>
    <w:rsid w:val="00AA5857"/>
    <w:rsid w:val="00AA7C97"/>
    <w:rsid w:val="00AB1A45"/>
    <w:rsid w:val="00AB2146"/>
    <w:rsid w:val="00AB2E86"/>
    <w:rsid w:val="00AB3353"/>
    <w:rsid w:val="00AB6F69"/>
    <w:rsid w:val="00AB7B78"/>
    <w:rsid w:val="00AC497A"/>
    <w:rsid w:val="00AC4ACA"/>
    <w:rsid w:val="00AC5209"/>
    <w:rsid w:val="00AC62FF"/>
    <w:rsid w:val="00AD6354"/>
    <w:rsid w:val="00AD75CE"/>
    <w:rsid w:val="00AE0E18"/>
    <w:rsid w:val="00AE197D"/>
    <w:rsid w:val="00AE266A"/>
    <w:rsid w:val="00AE3C0F"/>
    <w:rsid w:val="00AE5E68"/>
    <w:rsid w:val="00AE6469"/>
    <w:rsid w:val="00AE70D1"/>
    <w:rsid w:val="00AE710F"/>
    <w:rsid w:val="00AF11B4"/>
    <w:rsid w:val="00AF1A4C"/>
    <w:rsid w:val="00AF2148"/>
    <w:rsid w:val="00AF2565"/>
    <w:rsid w:val="00AF285B"/>
    <w:rsid w:val="00AF3C9F"/>
    <w:rsid w:val="00AF43AB"/>
    <w:rsid w:val="00AF4A8D"/>
    <w:rsid w:val="00AF7E9B"/>
    <w:rsid w:val="00B012D5"/>
    <w:rsid w:val="00B01FA6"/>
    <w:rsid w:val="00B060C5"/>
    <w:rsid w:val="00B078A6"/>
    <w:rsid w:val="00B10D7D"/>
    <w:rsid w:val="00B12293"/>
    <w:rsid w:val="00B1391C"/>
    <w:rsid w:val="00B14D28"/>
    <w:rsid w:val="00B16894"/>
    <w:rsid w:val="00B17A58"/>
    <w:rsid w:val="00B24E30"/>
    <w:rsid w:val="00B251B5"/>
    <w:rsid w:val="00B27364"/>
    <w:rsid w:val="00B356FB"/>
    <w:rsid w:val="00B401FF"/>
    <w:rsid w:val="00B40249"/>
    <w:rsid w:val="00B40A45"/>
    <w:rsid w:val="00B42866"/>
    <w:rsid w:val="00B50F65"/>
    <w:rsid w:val="00B51349"/>
    <w:rsid w:val="00B557E3"/>
    <w:rsid w:val="00B569CB"/>
    <w:rsid w:val="00B62E1B"/>
    <w:rsid w:val="00B63AC8"/>
    <w:rsid w:val="00B67036"/>
    <w:rsid w:val="00B703D8"/>
    <w:rsid w:val="00B70C83"/>
    <w:rsid w:val="00B73DDC"/>
    <w:rsid w:val="00B76748"/>
    <w:rsid w:val="00B83F55"/>
    <w:rsid w:val="00B84345"/>
    <w:rsid w:val="00B86ABC"/>
    <w:rsid w:val="00B92681"/>
    <w:rsid w:val="00B92B75"/>
    <w:rsid w:val="00B92F8B"/>
    <w:rsid w:val="00B9522E"/>
    <w:rsid w:val="00B95DE8"/>
    <w:rsid w:val="00BA0AE9"/>
    <w:rsid w:val="00BA7923"/>
    <w:rsid w:val="00BB0465"/>
    <w:rsid w:val="00BB1F78"/>
    <w:rsid w:val="00BB2419"/>
    <w:rsid w:val="00BB4B63"/>
    <w:rsid w:val="00BB55D0"/>
    <w:rsid w:val="00BB6C85"/>
    <w:rsid w:val="00BB7546"/>
    <w:rsid w:val="00BC022E"/>
    <w:rsid w:val="00BC02DD"/>
    <w:rsid w:val="00BC06BF"/>
    <w:rsid w:val="00BC4715"/>
    <w:rsid w:val="00BC54E8"/>
    <w:rsid w:val="00BD2141"/>
    <w:rsid w:val="00BD6FF2"/>
    <w:rsid w:val="00BD77B1"/>
    <w:rsid w:val="00BD7CF0"/>
    <w:rsid w:val="00BE064D"/>
    <w:rsid w:val="00BE0B77"/>
    <w:rsid w:val="00BE1579"/>
    <w:rsid w:val="00BE2639"/>
    <w:rsid w:val="00BE7B4C"/>
    <w:rsid w:val="00BF27C0"/>
    <w:rsid w:val="00BF7DFC"/>
    <w:rsid w:val="00C03125"/>
    <w:rsid w:val="00C04478"/>
    <w:rsid w:val="00C102F4"/>
    <w:rsid w:val="00C11158"/>
    <w:rsid w:val="00C12658"/>
    <w:rsid w:val="00C12AD4"/>
    <w:rsid w:val="00C13952"/>
    <w:rsid w:val="00C140C3"/>
    <w:rsid w:val="00C14BAC"/>
    <w:rsid w:val="00C14E04"/>
    <w:rsid w:val="00C15FA7"/>
    <w:rsid w:val="00C16423"/>
    <w:rsid w:val="00C17EA6"/>
    <w:rsid w:val="00C2211A"/>
    <w:rsid w:val="00C23039"/>
    <w:rsid w:val="00C2613D"/>
    <w:rsid w:val="00C27D44"/>
    <w:rsid w:val="00C32009"/>
    <w:rsid w:val="00C33BAC"/>
    <w:rsid w:val="00C3609E"/>
    <w:rsid w:val="00C36B73"/>
    <w:rsid w:val="00C36C47"/>
    <w:rsid w:val="00C37683"/>
    <w:rsid w:val="00C40723"/>
    <w:rsid w:val="00C41627"/>
    <w:rsid w:val="00C430A1"/>
    <w:rsid w:val="00C43FA5"/>
    <w:rsid w:val="00C45237"/>
    <w:rsid w:val="00C50ACF"/>
    <w:rsid w:val="00C52FA1"/>
    <w:rsid w:val="00C606FA"/>
    <w:rsid w:val="00C6119C"/>
    <w:rsid w:val="00C61D1E"/>
    <w:rsid w:val="00C62521"/>
    <w:rsid w:val="00C62CA2"/>
    <w:rsid w:val="00C64AC7"/>
    <w:rsid w:val="00C64CA7"/>
    <w:rsid w:val="00C65031"/>
    <w:rsid w:val="00C65F78"/>
    <w:rsid w:val="00C67D7B"/>
    <w:rsid w:val="00C70A10"/>
    <w:rsid w:val="00C72573"/>
    <w:rsid w:val="00C7664F"/>
    <w:rsid w:val="00C809C2"/>
    <w:rsid w:val="00C80D66"/>
    <w:rsid w:val="00C823A3"/>
    <w:rsid w:val="00C83B91"/>
    <w:rsid w:val="00C84E41"/>
    <w:rsid w:val="00C9153F"/>
    <w:rsid w:val="00C917FF"/>
    <w:rsid w:val="00C91D13"/>
    <w:rsid w:val="00C92679"/>
    <w:rsid w:val="00C92EFA"/>
    <w:rsid w:val="00C93CFB"/>
    <w:rsid w:val="00C94907"/>
    <w:rsid w:val="00C94D87"/>
    <w:rsid w:val="00C94FBF"/>
    <w:rsid w:val="00C95551"/>
    <w:rsid w:val="00C96DDC"/>
    <w:rsid w:val="00C97362"/>
    <w:rsid w:val="00C973BA"/>
    <w:rsid w:val="00CA077D"/>
    <w:rsid w:val="00CA3A7D"/>
    <w:rsid w:val="00CA488C"/>
    <w:rsid w:val="00CA4C9A"/>
    <w:rsid w:val="00CA5DBE"/>
    <w:rsid w:val="00CA6F53"/>
    <w:rsid w:val="00CB1D91"/>
    <w:rsid w:val="00CB373B"/>
    <w:rsid w:val="00CB42CB"/>
    <w:rsid w:val="00CB591C"/>
    <w:rsid w:val="00CB6C86"/>
    <w:rsid w:val="00CB7116"/>
    <w:rsid w:val="00CC106C"/>
    <w:rsid w:val="00CC3B15"/>
    <w:rsid w:val="00CD275A"/>
    <w:rsid w:val="00CD27A4"/>
    <w:rsid w:val="00CD2E64"/>
    <w:rsid w:val="00CD486C"/>
    <w:rsid w:val="00CD4F53"/>
    <w:rsid w:val="00CD544B"/>
    <w:rsid w:val="00CD5743"/>
    <w:rsid w:val="00CD6577"/>
    <w:rsid w:val="00CD6981"/>
    <w:rsid w:val="00CD6F5C"/>
    <w:rsid w:val="00CE0716"/>
    <w:rsid w:val="00CE346B"/>
    <w:rsid w:val="00CE4BE3"/>
    <w:rsid w:val="00CF05EA"/>
    <w:rsid w:val="00CF4644"/>
    <w:rsid w:val="00CF76C1"/>
    <w:rsid w:val="00D0272A"/>
    <w:rsid w:val="00D043BA"/>
    <w:rsid w:val="00D05D7E"/>
    <w:rsid w:val="00D11160"/>
    <w:rsid w:val="00D14512"/>
    <w:rsid w:val="00D149E3"/>
    <w:rsid w:val="00D14BD7"/>
    <w:rsid w:val="00D16C03"/>
    <w:rsid w:val="00D20D29"/>
    <w:rsid w:val="00D219B0"/>
    <w:rsid w:val="00D23A85"/>
    <w:rsid w:val="00D26E82"/>
    <w:rsid w:val="00D270E0"/>
    <w:rsid w:val="00D271E6"/>
    <w:rsid w:val="00D31D3A"/>
    <w:rsid w:val="00D3484F"/>
    <w:rsid w:val="00D36C46"/>
    <w:rsid w:val="00D415FC"/>
    <w:rsid w:val="00D45960"/>
    <w:rsid w:val="00D51FA8"/>
    <w:rsid w:val="00D52428"/>
    <w:rsid w:val="00D52B2D"/>
    <w:rsid w:val="00D53679"/>
    <w:rsid w:val="00D538E9"/>
    <w:rsid w:val="00D53941"/>
    <w:rsid w:val="00D53D98"/>
    <w:rsid w:val="00D62116"/>
    <w:rsid w:val="00D63260"/>
    <w:rsid w:val="00D63317"/>
    <w:rsid w:val="00D6667B"/>
    <w:rsid w:val="00D66811"/>
    <w:rsid w:val="00D713B5"/>
    <w:rsid w:val="00D74288"/>
    <w:rsid w:val="00D77294"/>
    <w:rsid w:val="00D77C00"/>
    <w:rsid w:val="00D81053"/>
    <w:rsid w:val="00D831FE"/>
    <w:rsid w:val="00D83AAF"/>
    <w:rsid w:val="00D852EB"/>
    <w:rsid w:val="00D859AF"/>
    <w:rsid w:val="00D85BE1"/>
    <w:rsid w:val="00D86A90"/>
    <w:rsid w:val="00D90B20"/>
    <w:rsid w:val="00D94091"/>
    <w:rsid w:val="00D9559E"/>
    <w:rsid w:val="00D95804"/>
    <w:rsid w:val="00D95C7F"/>
    <w:rsid w:val="00D9750D"/>
    <w:rsid w:val="00DA1C35"/>
    <w:rsid w:val="00DA1D6D"/>
    <w:rsid w:val="00DA2342"/>
    <w:rsid w:val="00DA3068"/>
    <w:rsid w:val="00DA33FD"/>
    <w:rsid w:val="00DA3600"/>
    <w:rsid w:val="00DA5BA3"/>
    <w:rsid w:val="00DA6583"/>
    <w:rsid w:val="00DA6866"/>
    <w:rsid w:val="00DB2D3E"/>
    <w:rsid w:val="00DB306E"/>
    <w:rsid w:val="00DB3D93"/>
    <w:rsid w:val="00DB4040"/>
    <w:rsid w:val="00DB5F22"/>
    <w:rsid w:val="00DB6569"/>
    <w:rsid w:val="00DB671C"/>
    <w:rsid w:val="00DB7467"/>
    <w:rsid w:val="00DC0D14"/>
    <w:rsid w:val="00DC1610"/>
    <w:rsid w:val="00DC223A"/>
    <w:rsid w:val="00DC2A85"/>
    <w:rsid w:val="00DC3781"/>
    <w:rsid w:val="00DC397D"/>
    <w:rsid w:val="00DC4C4B"/>
    <w:rsid w:val="00DC5D71"/>
    <w:rsid w:val="00DC6EFE"/>
    <w:rsid w:val="00DC7406"/>
    <w:rsid w:val="00DD080D"/>
    <w:rsid w:val="00DD0C06"/>
    <w:rsid w:val="00DD22BC"/>
    <w:rsid w:val="00DD3377"/>
    <w:rsid w:val="00DD588A"/>
    <w:rsid w:val="00DE762D"/>
    <w:rsid w:val="00DF2C01"/>
    <w:rsid w:val="00DF3907"/>
    <w:rsid w:val="00DF3EB5"/>
    <w:rsid w:val="00DF5245"/>
    <w:rsid w:val="00DF5E10"/>
    <w:rsid w:val="00DF5E8F"/>
    <w:rsid w:val="00DF7008"/>
    <w:rsid w:val="00E0091F"/>
    <w:rsid w:val="00E04209"/>
    <w:rsid w:val="00E04C06"/>
    <w:rsid w:val="00E07985"/>
    <w:rsid w:val="00E11ACA"/>
    <w:rsid w:val="00E12CEE"/>
    <w:rsid w:val="00E2067B"/>
    <w:rsid w:val="00E2136C"/>
    <w:rsid w:val="00E26E73"/>
    <w:rsid w:val="00E300E5"/>
    <w:rsid w:val="00E30313"/>
    <w:rsid w:val="00E30CF0"/>
    <w:rsid w:val="00E32300"/>
    <w:rsid w:val="00E32C03"/>
    <w:rsid w:val="00E3449B"/>
    <w:rsid w:val="00E3560D"/>
    <w:rsid w:val="00E36587"/>
    <w:rsid w:val="00E4086A"/>
    <w:rsid w:val="00E41EA6"/>
    <w:rsid w:val="00E438EC"/>
    <w:rsid w:val="00E44130"/>
    <w:rsid w:val="00E45C2F"/>
    <w:rsid w:val="00E466AB"/>
    <w:rsid w:val="00E5123C"/>
    <w:rsid w:val="00E52BB9"/>
    <w:rsid w:val="00E53A25"/>
    <w:rsid w:val="00E54174"/>
    <w:rsid w:val="00E54D9B"/>
    <w:rsid w:val="00E552AF"/>
    <w:rsid w:val="00E559B0"/>
    <w:rsid w:val="00E57558"/>
    <w:rsid w:val="00E57D84"/>
    <w:rsid w:val="00E63474"/>
    <w:rsid w:val="00E63714"/>
    <w:rsid w:val="00E63FD3"/>
    <w:rsid w:val="00E643F5"/>
    <w:rsid w:val="00E64B4E"/>
    <w:rsid w:val="00E6583A"/>
    <w:rsid w:val="00E71D91"/>
    <w:rsid w:val="00E72ED3"/>
    <w:rsid w:val="00E7496B"/>
    <w:rsid w:val="00E7504F"/>
    <w:rsid w:val="00E7526C"/>
    <w:rsid w:val="00E76384"/>
    <w:rsid w:val="00E81B7A"/>
    <w:rsid w:val="00E8795F"/>
    <w:rsid w:val="00E92469"/>
    <w:rsid w:val="00E92497"/>
    <w:rsid w:val="00E93250"/>
    <w:rsid w:val="00E954C0"/>
    <w:rsid w:val="00E97E72"/>
    <w:rsid w:val="00EA16C9"/>
    <w:rsid w:val="00EA1749"/>
    <w:rsid w:val="00EA17C8"/>
    <w:rsid w:val="00EA1837"/>
    <w:rsid w:val="00EA18A6"/>
    <w:rsid w:val="00EA2293"/>
    <w:rsid w:val="00EA50B3"/>
    <w:rsid w:val="00EB3987"/>
    <w:rsid w:val="00EB48AB"/>
    <w:rsid w:val="00EB7A23"/>
    <w:rsid w:val="00EC2329"/>
    <w:rsid w:val="00EC561E"/>
    <w:rsid w:val="00EC5E1A"/>
    <w:rsid w:val="00EC692E"/>
    <w:rsid w:val="00EC7625"/>
    <w:rsid w:val="00EC7B46"/>
    <w:rsid w:val="00ED05B5"/>
    <w:rsid w:val="00ED3A5A"/>
    <w:rsid w:val="00ED4DAD"/>
    <w:rsid w:val="00ED51A0"/>
    <w:rsid w:val="00ED70C1"/>
    <w:rsid w:val="00EE0939"/>
    <w:rsid w:val="00EE1879"/>
    <w:rsid w:val="00EE23D1"/>
    <w:rsid w:val="00EE3066"/>
    <w:rsid w:val="00EE3CEA"/>
    <w:rsid w:val="00EE4701"/>
    <w:rsid w:val="00EE5EAC"/>
    <w:rsid w:val="00EE7206"/>
    <w:rsid w:val="00EF0809"/>
    <w:rsid w:val="00EF0961"/>
    <w:rsid w:val="00EF1D3E"/>
    <w:rsid w:val="00EF6986"/>
    <w:rsid w:val="00F02D5E"/>
    <w:rsid w:val="00F02FD7"/>
    <w:rsid w:val="00F04EA9"/>
    <w:rsid w:val="00F063AC"/>
    <w:rsid w:val="00F06694"/>
    <w:rsid w:val="00F1163C"/>
    <w:rsid w:val="00F20D6F"/>
    <w:rsid w:val="00F23DAB"/>
    <w:rsid w:val="00F252F1"/>
    <w:rsid w:val="00F26CF2"/>
    <w:rsid w:val="00F30DD7"/>
    <w:rsid w:val="00F32D45"/>
    <w:rsid w:val="00F353D0"/>
    <w:rsid w:val="00F366AC"/>
    <w:rsid w:val="00F36AF5"/>
    <w:rsid w:val="00F41A5A"/>
    <w:rsid w:val="00F43462"/>
    <w:rsid w:val="00F45319"/>
    <w:rsid w:val="00F45E4F"/>
    <w:rsid w:val="00F46212"/>
    <w:rsid w:val="00F46301"/>
    <w:rsid w:val="00F4715D"/>
    <w:rsid w:val="00F47CCB"/>
    <w:rsid w:val="00F501B5"/>
    <w:rsid w:val="00F50A9D"/>
    <w:rsid w:val="00F536FA"/>
    <w:rsid w:val="00F5475A"/>
    <w:rsid w:val="00F547EC"/>
    <w:rsid w:val="00F5617B"/>
    <w:rsid w:val="00F5727F"/>
    <w:rsid w:val="00F57363"/>
    <w:rsid w:val="00F57817"/>
    <w:rsid w:val="00F60E6B"/>
    <w:rsid w:val="00F60E6F"/>
    <w:rsid w:val="00F610AF"/>
    <w:rsid w:val="00F62127"/>
    <w:rsid w:val="00F64306"/>
    <w:rsid w:val="00F650B9"/>
    <w:rsid w:val="00F66063"/>
    <w:rsid w:val="00F66885"/>
    <w:rsid w:val="00F66BC8"/>
    <w:rsid w:val="00F72965"/>
    <w:rsid w:val="00F739D6"/>
    <w:rsid w:val="00F766EB"/>
    <w:rsid w:val="00F76F2B"/>
    <w:rsid w:val="00F77483"/>
    <w:rsid w:val="00F77B70"/>
    <w:rsid w:val="00F81008"/>
    <w:rsid w:val="00F820E5"/>
    <w:rsid w:val="00F82FDA"/>
    <w:rsid w:val="00F8445A"/>
    <w:rsid w:val="00F8465B"/>
    <w:rsid w:val="00F86FAC"/>
    <w:rsid w:val="00F87622"/>
    <w:rsid w:val="00F9289B"/>
    <w:rsid w:val="00F94D60"/>
    <w:rsid w:val="00FA39BC"/>
    <w:rsid w:val="00FA4165"/>
    <w:rsid w:val="00FA4425"/>
    <w:rsid w:val="00FA4E50"/>
    <w:rsid w:val="00FA5B57"/>
    <w:rsid w:val="00FB0A72"/>
    <w:rsid w:val="00FB3813"/>
    <w:rsid w:val="00FB4119"/>
    <w:rsid w:val="00FB60FD"/>
    <w:rsid w:val="00FC1C81"/>
    <w:rsid w:val="00FC2C88"/>
    <w:rsid w:val="00FC445B"/>
    <w:rsid w:val="00FC5491"/>
    <w:rsid w:val="00FC5A35"/>
    <w:rsid w:val="00FC7100"/>
    <w:rsid w:val="00FD0413"/>
    <w:rsid w:val="00FD4BCB"/>
    <w:rsid w:val="00FE23A9"/>
    <w:rsid w:val="00FE25BB"/>
    <w:rsid w:val="00FE27A6"/>
    <w:rsid w:val="00FE3336"/>
    <w:rsid w:val="00FE6D9B"/>
    <w:rsid w:val="00FF3EBA"/>
    <w:rsid w:val="00FF55A0"/>
    <w:rsid w:val="00FF5886"/>
    <w:rsid w:val="00FF5C0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2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65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40B71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88074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8074A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832</TotalTime>
  <Pages>2</Pages>
  <Words>546</Words>
  <Characters>3114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shelokova</dc:creator>
  <cp:keywords/>
  <dc:description/>
  <cp:lastModifiedBy>ovchinnikov</cp:lastModifiedBy>
  <cp:revision>41</cp:revision>
  <cp:lastPrinted>2015-04-03T10:58:00Z</cp:lastPrinted>
  <dcterms:created xsi:type="dcterms:W3CDTF">2015-03-26T04:54:00Z</dcterms:created>
  <dcterms:modified xsi:type="dcterms:W3CDTF">2015-04-03T11:45:00Z</dcterms:modified>
</cp:coreProperties>
</file>